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EF" w:rsidRPr="00A167EC" w:rsidRDefault="00721AEF" w:rsidP="009106F9">
      <w:pPr>
        <w:pStyle w:val="NoSpacing"/>
        <w:rPr>
          <w:rFonts w:ascii="Arial Black" w:hAnsi="Arial Black"/>
          <w:sz w:val="20"/>
          <w:szCs w:val="20"/>
        </w:rPr>
      </w:pPr>
      <w:r w:rsidRPr="00A167EC">
        <w:rPr>
          <w:rFonts w:ascii="Arial Black" w:hAnsi="Arial Black"/>
        </w:rPr>
        <w:t xml:space="preserve">Gesamtauswertung </w:t>
      </w:r>
      <w:r>
        <w:rPr>
          <w:rFonts w:ascii="Arial Black" w:hAnsi="Arial Black"/>
        </w:rPr>
        <w:t>1</w:t>
      </w:r>
      <w:r w:rsidRPr="00A167EC">
        <w:rPr>
          <w:rFonts w:ascii="Arial Black" w:hAnsi="Arial Black"/>
        </w:rPr>
        <w:t xml:space="preserve">. Heimat- und Dekanatsschützenfest </w:t>
      </w:r>
      <w:r>
        <w:rPr>
          <w:rFonts w:ascii="Arial Black" w:hAnsi="Arial Black"/>
        </w:rPr>
        <w:t>Schierwr.</w:t>
      </w:r>
      <w:r w:rsidRPr="00A167EC">
        <w:rPr>
          <w:rFonts w:ascii="Arial Black" w:hAnsi="Arial Black"/>
        </w:rPr>
        <w:t xml:space="preserve"> 201</w:t>
      </w:r>
      <w:r>
        <w:rPr>
          <w:rFonts w:ascii="Arial Black" w:hAnsi="Arial Black"/>
        </w:rPr>
        <w:t>8</w:t>
      </w:r>
    </w:p>
    <w:p w:rsidR="00721AEF" w:rsidRPr="00517018" w:rsidRDefault="00721AEF" w:rsidP="009106F9">
      <w:pPr>
        <w:pStyle w:val="NoSpacing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4"/>
          <w:szCs w:val="24"/>
        </w:rPr>
        <w:t xml:space="preserve">                 </w:t>
      </w:r>
      <w:r w:rsidRPr="00517018">
        <w:rPr>
          <w:rFonts w:ascii="Arial Black" w:hAnsi="Arial Black"/>
          <w:sz w:val="20"/>
          <w:szCs w:val="20"/>
          <w:u w:val="single"/>
        </w:rPr>
        <w:t>Aufstellung</w:t>
      </w:r>
      <w:r w:rsidRPr="00517018">
        <w:rPr>
          <w:rFonts w:ascii="Arial Black" w:hAnsi="Arial Black"/>
          <w:sz w:val="24"/>
          <w:szCs w:val="24"/>
          <w:u w:val="single"/>
        </w:rPr>
        <w:t xml:space="preserve"> </w:t>
      </w:r>
      <w:r w:rsidRPr="00517018">
        <w:rPr>
          <w:rFonts w:ascii="Arial Black" w:hAnsi="Arial Black"/>
          <w:sz w:val="20"/>
          <w:szCs w:val="20"/>
          <w:u w:val="single"/>
        </w:rPr>
        <w:t>Feldandacht, Festaufzug, Vorbeimarsch</w:t>
      </w:r>
    </w:p>
    <w:p w:rsidR="00721AEF" w:rsidRDefault="00721AEF" w:rsidP="009106F9">
      <w:pPr>
        <w:pStyle w:val="NoSpacing"/>
        <w:rPr>
          <w:rFonts w:ascii="Arial Black" w:hAnsi="Arial Black"/>
          <w:sz w:val="20"/>
          <w:szCs w:val="20"/>
        </w:rPr>
      </w:pPr>
    </w:p>
    <w:p w:rsidR="00721AEF" w:rsidRDefault="00721AEF" w:rsidP="009106F9">
      <w:pPr>
        <w:pStyle w:val="NoSpacing"/>
        <w:rPr>
          <w:rFonts w:ascii="Arial Black" w:hAnsi="Arial Black"/>
          <w:sz w:val="20"/>
          <w:szCs w:val="20"/>
        </w:rPr>
      </w:pPr>
    </w:p>
    <w:p w:rsidR="00721AEF" w:rsidRPr="009106F9" w:rsidRDefault="00721AEF" w:rsidP="00517018">
      <w:pPr>
        <w:pStyle w:val="NoSpacing"/>
        <w:jc w:val="both"/>
        <w:rPr>
          <w:rFonts w:ascii="Arial Black" w:hAnsi="Arial Black"/>
          <w:sz w:val="20"/>
          <w:szCs w:val="20"/>
          <w:u w:val="single"/>
        </w:rPr>
      </w:pPr>
      <w:r w:rsidRPr="009106F9">
        <w:rPr>
          <w:rFonts w:ascii="Arial Black" w:hAnsi="Arial Black"/>
          <w:sz w:val="20"/>
          <w:szCs w:val="20"/>
          <w:u w:val="single"/>
        </w:rPr>
        <w:t>Gruppe 1</w:t>
      </w:r>
    </w:p>
    <w:p w:rsidR="00721AEF" w:rsidRDefault="00721AEF" w:rsidP="00517018">
      <w:pPr>
        <w:pStyle w:val="NoSpacing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St. Nikolai Straeten                      Ehrenpreis                     87,25 Punkte</w:t>
      </w:r>
    </w:p>
    <w:p w:rsidR="00721AEF" w:rsidRDefault="00721AEF" w:rsidP="00517018">
      <w:pPr>
        <w:pStyle w:val="NoSpacing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St. Sebastianus Tüddern              1. Preis                          82,25 Punkte</w:t>
      </w:r>
    </w:p>
    <w:p w:rsidR="00721AEF" w:rsidRDefault="00721AEF" w:rsidP="00517018">
      <w:pPr>
        <w:pStyle w:val="NoSpacing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St. Martini Isenbruch                    2. Preis                          81,50 Punkte</w:t>
      </w:r>
    </w:p>
    <w:p w:rsidR="00721AEF" w:rsidRDefault="00721AEF" w:rsidP="00517018">
      <w:pPr>
        <w:pStyle w:val="NoSpacing"/>
        <w:jc w:val="both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St. Sebastianus Saeffelen            3. Preis                          78,00 Punkte</w:t>
      </w:r>
    </w:p>
    <w:p w:rsidR="00721AEF" w:rsidRDefault="00721AEF" w:rsidP="00517018">
      <w:pPr>
        <w:pStyle w:val="NoSpacing"/>
        <w:jc w:val="both"/>
        <w:rPr>
          <w:rFonts w:ascii="Arial Black" w:hAnsi="Arial Black"/>
          <w:sz w:val="18"/>
          <w:szCs w:val="18"/>
        </w:rPr>
      </w:pPr>
    </w:p>
    <w:p w:rsidR="00721AEF" w:rsidRDefault="00721AEF" w:rsidP="00517018">
      <w:pPr>
        <w:pStyle w:val="NoSpacing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20"/>
          <w:szCs w:val="20"/>
          <w:u w:val="single"/>
        </w:rPr>
        <w:t>Gruppe 3</w:t>
      </w:r>
      <w:r>
        <w:rPr>
          <w:rFonts w:ascii="Arial Black" w:hAnsi="Arial Black"/>
          <w:b/>
          <w:sz w:val="20"/>
          <w:szCs w:val="20"/>
        </w:rPr>
        <w:t xml:space="preserve"> </w:t>
      </w:r>
    </w:p>
    <w:p w:rsidR="00721AEF" w:rsidRDefault="00721AEF" w:rsidP="00D46BCD">
      <w:pPr>
        <w:pStyle w:val="NoSpacing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Vereinigte Schützenbruderschaften</w:t>
      </w:r>
    </w:p>
    <w:p w:rsidR="00721AEF" w:rsidRDefault="00721AEF" w:rsidP="00D46BCD">
      <w:pPr>
        <w:pStyle w:val="NoSpacing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Breberen-Brüxgen                         Ehrenpreis                    95,00 Punkte</w:t>
      </w:r>
    </w:p>
    <w:p w:rsidR="00721AEF" w:rsidRDefault="00721AEF" w:rsidP="00CB38CF">
      <w:pPr>
        <w:pStyle w:val="NoSpacing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St. Johanni Gangelt                      1. Preis                          86,25 Punkte</w:t>
      </w:r>
    </w:p>
    <w:p w:rsidR="00721AEF" w:rsidRDefault="00721AEF" w:rsidP="00517018">
      <w:pPr>
        <w:pStyle w:val="NoSpacing"/>
        <w:jc w:val="both"/>
        <w:rPr>
          <w:rFonts w:ascii="Arial Black" w:hAnsi="Arial Black"/>
          <w:b/>
          <w:sz w:val="18"/>
          <w:szCs w:val="18"/>
        </w:rPr>
      </w:pPr>
      <w:r w:rsidRPr="00D46BCD">
        <w:rPr>
          <w:rFonts w:ascii="Arial Black" w:hAnsi="Arial Black"/>
          <w:b/>
          <w:sz w:val="18"/>
          <w:szCs w:val="18"/>
          <w:lang w:val="en-GB"/>
        </w:rPr>
        <w:t xml:space="preserve">St. Joh. von Nepomuk Havert       2. </w:t>
      </w:r>
      <w:r>
        <w:rPr>
          <w:rFonts w:ascii="Arial Black" w:hAnsi="Arial Black"/>
          <w:b/>
          <w:sz w:val="18"/>
          <w:szCs w:val="18"/>
        </w:rPr>
        <w:t>Preis                         84,75 Punkte</w:t>
      </w:r>
    </w:p>
    <w:p w:rsidR="00721AEF" w:rsidRDefault="00721AEF" w:rsidP="00517018">
      <w:pPr>
        <w:pStyle w:val="NoSpacing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St. Peter und Paul Schalbruch      3. Preis                         80,00 Punkte</w:t>
      </w:r>
    </w:p>
    <w:p w:rsidR="00721AEF" w:rsidRDefault="00721AEF" w:rsidP="00517018">
      <w:pPr>
        <w:pStyle w:val="NoSpacing"/>
        <w:jc w:val="both"/>
        <w:rPr>
          <w:rFonts w:ascii="Arial Black" w:hAnsi="Arial Black"/>
          <w:b/>
          <w:sz w:val="18"/>
          <w:szCs w:val="18"/>
        </w:rPr>
      </w:pPr>
    </w:p>
    <w:p w:rsidR="00721AEF" w:rsidRDefault="00721AEF" w:rsidP="00517018">
      <w:pPr>
        <w:pStyle w:val="NoSpacing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  <w:u w:val="single"/>
        </w:rPr>
        <w:t>Gruppe 4</w:t>
      </w:r>
    </w:p>
    <w:p w:rsidR="00721AEF" w:rsidRDefault="00721AEF" w:rsidP="00517018">
      <w:pPr>
        <w:pStyle w:val="NoSpacing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St. Petri u. Pauli Waldenrath         Ehrenpreis                    96,00 Punkte</w:t>
      </w:r>
    </w:p>
    <w:p w:rsidR="00721AEF" w:rsidRDefault="00721AEF" w:rsidP="00EA57FA">
      <w:pPr>
        <w:pStyle w:val="NoSpacing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St. Josef Stahe                              1. Preis                         88,25 Punkte</w:t>
      </w:r>
    </w:p>
    <w:p w:rsidR="00721AEF" w:rsidRDefault="00721AEF" w:rsidP="00517018">
      <w:pPr>
        <w:pStyle w:val="NoSpacing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St. Severinus Wehr                        2. Preis                         86,00 Punkte</w:t>
      </w:r>
    </w:p>
    <w:p w:rsidR="00721AEF" w:rsidRDefault="00721AEF" w:rsidP="00517018">
      <w:pPr>
        <w:pStyle w:val="NoSpacing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Hubertus Süsterseel   </w:t>
      </w:r>
      <w:r w:rsidRPr="0013041F">
        <w:rPr>
          <w:rFonts w:ascii="Arial Black" w:hAnsi="Arial Black"/>
          <w:b/>
          <w:sz w:val="18"/>
          <w:szCs w:val="18"/>
        </w:rPr>
        <w:t xml:space="preserve">  </w:t>
      </w:r>
      <w:r>
        <w:rPr>
          <w:rFonts w:ascii="Arial Black" w:hAnsi="Arial Black"/>
          <w:b/>
          <w:sz w:val="18"/>
          <w:szCs w:val="18"/>
        </w:rPr>
        <w:t xml:space="preserve">      </w:t>
      </w:r>
      <w:r w:rsidRPr="0013041F">
        <w:rPr>
          <w:rFonts w:ascii="Arial Black" w:hAnsi="Arial Black"/>
          <w:b/>
          <w:sz w:val="18"/>
          <w:szCs w:val="18"/>
        </w:rPr>
        <w:t xml:space="preserve">     3. </w:t>
      </w:r>
      <w:r>
        <w:rPr>
          <w:rFonts w:ascii="Arial Black" w:hAnsi="Arial Black"/>
          <w:b/>
          <w:sz w:val="18"/>
          <w:szCs w:val="18"/>
        </w:rPr>
        <w:t>Preis                         82,00 Punkte</w:t>
      </w:r>
    </w:p>
    <w:p w:rsidR="00721AEF" w:rsidRDefault="00721AEF" w:rsidP="00517018">
      <w:pPr>
        <w:pStyle w:val="NoSpacing"/>
        <w:jc w:val="both"/>
        <w:rPr>
          <w:rFonts w:ascii="Arial Black" w:hAnsi="Arial Black"/>
          <w:b/>
          <w:sz w:val="18"/>
          <w:szCs w:val="18"/>
        </w:rPr>
      </w:pPr>
    </w:p>
    <w:p w:rsidR="00721AEF" w:rsidRDefault="00721AEF" w:rsidP="00517018">
      <w:pPr>
        <w:pStyle w:val="NoSpacing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  <w:u w:val="single"/>
        </w:rPr>
        <w:t>Gruppe 5</w:t>
      </w:r>
    </w:p>
    <w:p w:rsidR="00721AEF" w:rsidRDefault="00721AEF" w:rsidP="00517018">
      <w:pPr>
        <w:pStyle w:val="NoSpacing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St. Salvator Langbroich                 Ehrenpreis                    87,50 Punkte</w:t>
      </w:r>
    </w:p>
    <w:p w:rsidR="00721AEF" w:rsidRPr="00EC7AE8" w:rsidRDefault="00721AEF" w:rsidP="00517018">
      <w:pPr>
        <w:pStyle w:val="NoSpacing"/>
        <w:jc w:val="both"/>
        <w:rPr>
          <w:rFonts w:ascii="Arial Black" w:hAnsi="Arial Black"/>
          <w:b/>
          <w:sz w:val="18"/>
          <w:szCs w:val="18"/>
        </w:rPr>
      </w:pPr>
      <w:r w:rsidRPr="007E3CCA">
        <w:rPr>
          <w:rFonts w:ascii="Arial Black" w:hAnsi="Arial Black"/>
          <w:b/>
          <w:sz w:val="18"/>
          <w:szCs w:val="18"/>
        </w:rPr>
        <w:t xml:space="preserve">St. </w:t>
      </w:r>
      <w:r>
        <w:rPr>
          <w:rFonts w:ascii="Arial Black" w:hAnsi="Arial Black"/>
          <w:b/>
          <w:sz w:val="18"/>
          <w:szCs w:val="18"/>
        </w:rPr>
        <w:t xml:space="preserve">Peter und Paul Hatterath   </w:t>
      </w:r>
      <w:r w:rsidRPr="007E3CCA">
        <w:rPr>
          <w:rFonts w:ascii="Arial Black" w:hAnsi="Arial Black"/>
          <w:b/>
          <w:sz w:val="18"/>
          <w:szCs w:val="18"/>
        </w:rPr>
        <w:t xml:space="preserve">      1. </w:t>
      </w:r>
      <w:r w:rsidRPr="00EC7AE8">
        <w:rPr>
          <w:rFonts w:ascii="Arial Black" w:hAnsi="Arial Black"/>
          <w:b/>
          <w:sz w:val="18"/>
          <w:szCs w:val="18"/>
        </w:rPr>
        <w:t xml:space="preserve">Preis             </w:t>
      </w:r>
      <w:r>
        <w:rPr>
          <w:rFonts w:ascii="Arial Black" w:hAnsi="Arial Black"/>
          <w:b/>
          <w:sz w:val="18"/>
          <w:szCs w:val="18"/>
        </w:rPr>
        <w:t xml:space="preserve">      </w:t>
      </w:r>
      <w:r w:rsidRPr="00EC7AE8">
        <w:rPr>
          <w:rFonts w:ascii="Arial Black" w:hAnsi="Arial Black"/>
          <w:b/>
          <w:sz w:val="18"/>
          <w:szCs w:val="18"/>
        </w:rPr>
        <w:t xml:space="preserve">      </w:t>
      </w:r>
      <w:r>
        <w:rPr>
          <w:rFonts w:ascii="Arial Black" w:hAnsi="Arial Black"/>
          <w:b/>
          <w:sz w:val="18"/>
          <w:szCs w:val="18"/>
        </w:rPr>
        <w:t>82,50</w:t>
      </w:r>
      <w:r w:rsidRPr="00EC7AE8">
        <w:rPr>
          <w:rFonts w:ascii="Arial Black" w:hAnsi="Arial Black"/>
          <w:b/>
          <w:sz w:val="18"/>
          <w:szCs w:val="18"/>
        </w:rPr>
        <w:t xml:space="preserve"> Punkte</w:t>
      </w:r>
    </w:p>
    <w:p w:rsidR="00721AEF" w:rsidRDefault="00721AEF" w:rsidP="00517018">
      <w:pPr>
        <w:pStyle w:val="NoSpacing"/>
        <w:jc w:val="both"/>
        <w:rPr>
          <w:rFonts w:ascii="Arial Black" w:hAnsi="Arial Black"/>
          <w:b/>
          <w:sz w:val="18"/>
          <w:szCs w:val="18"/>
        </w:rPr>
      </w:pPr>
      <w:r w:rsidRPr="00EC7AE8">
        <w:rPr>
          <w:rFonts w:ascii="Arial Black" w:hAnsi="Arial Black"/>
          <w:b/>
          <w:sz w:val="18"/>
          <w:szCs w:val="18"/>
        </w:rPr>
        <w:t xml:space="preserve">St. </w:t>
      </w:r>
      <w:r>
        <w:rPr>
          <w:rFonts w:ascii="Arial Black" w:hAnsi="Arial Black"/>
          <w:b/>
          <w:sz w:val="18"/>
          <w:szCs w:val="18"/>
        </w:rPr>
        <w:t xml:space="preserve">Johann Baptist Höngen </w:t>
      </w:r>
      <w:r w:rsidRPr="00EC7AE8">
        <w:rPr>
          <w:rFonts w:ascii="Arial Black" w:hAnsi="Arial Black"/>
          <w:b/>
          <w:sz w:val="18"/>
          <w:szCs w:val="18"/>
        </w:rPr>
        <w:t xml:space="preserve">       </w:t>
      </w:r>
      <w:r>
        <w:rPr>
          <w:rFonts w:ascii="Arial Black" w:hAnsi="Arial Black"/>
          <w:b/>
          <w:sz w:val="18"/>
          <w:szCs w:val="18"/>
        </w:rPr>
        <w:t xml:space="preserve">   </w:t>
      </w:r>
      <w:r w:rsidRPr="00EC7AE8">
        <w:rPr>
          <w:rFonts w:ascii="Arial Black" w:hAnsi="Arial Black"/>
          <w:b/>
          <w:sz w:val="18"/>
          <w:szCs w:val="18"/>
        </w:rPr>
        <w:t xml:space="preserve"> 2. </w:t>
      </w:r>
      <w:r>
        <w:rPr>
          <w:rFonts w:ascii="Arial Black" w:hAnsi="Arial Black"/>
          <w:b/>
          <w:sz w:val="18"/>
          <w:szCs w:val="18"/>
        </w:rPr>
        <w:t>Preis                        82,00 Punkte</w:t>
      </w:r>
    </w:p>
    <w:p w:rsidR="00721AEF" w:rsidRDefault="00721AEF" w:rsidP="00517018">
      <w:pPr>
        <w:pStyle w:val="NoSpacing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St. Josef Hastenrath                      3. Preis                        79,00 Punkte</w:t>
      </w:r>
    </w:p>
    <w:p w:rsidR="00721AEF" w:rsidRDefault="00721AEF" w:rsidP="00517018">
      <w:pPr>
        <w:pStyle w:val="NoSpacing"/>
        <w:jc w:val="both"/>
        <w:rPr>
          <w:rFonts w:ascii="Arial Black" w:hAnsi="Arial Black"/>
          <w:b/>
          <w:sz w:val="18"/>
          <w:szCs w:val="18"/>
        </w:rPr>
      </w:pPr>
    </w:p>
    <w:p w:rsidR="00721AEF" w:rsidRDefault="00721AEF" w:rsidP="00517018">
      <w:pPr>
        <w:pStyle w:val="NoSpacing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  <w:u w:val="single"/>
        </w:rPr>
        <w:t>Gruppe 6</w:t>
      </w:r>
    </w:p>
    <w:p w:rsidR="00721AEF" w:rsidRDefault="00721AEF" w:rsidP="00517018">
      <w:pPr>
        <w:pStyle w:val="NoSpacing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St. Urbanus Birgden                      Ehrenpreis                      95,25 Punkte</w:t>
      </w:r>
    </w:p>
    <w:p w:rsidR="00721AEF" w:rsidRDefault="00721AEF" w:rsidP="00517018">
      <w:pPr>
        <w:pStyle w:val="NoSpacing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St. Aegidius Kreuzrath                  1. Preis                           87,00 Punkte</w:t>
      </w:r>
    </w:p>
    <w:p w:rsidR="00721AEF" w:rsidRPr="00EA57FA" w:rsidRDefault="00721AEF" w:rsidP="00517018">
      <w:pPr>
        <w:pStyle w:val="NoSpacing"/>
        <w:jc w:val="both"/>
        <w:rPr>
          <w:rFonts w:ascii="Arial Black" w:hAnsi="Arial Black"/>
          <w:b/>
          <w:sz w:val="18"/>
          <w:szCs w:val="18"/>
        </w:rPr>
      </w:pPr>
      <w:r w:rsidRPr="00EA57FA">
        <w:rPr>
          <w:rFonts w:ascii="Arial Black" w:hAnsi="Arial Black"/>
          <w:b/>
          <w:sz w:val="18"/>
          <w:szCs w:val="18"/>
        </w:rPr>
        <w:t xml:space="preserve">St. </w:t>
      </w:r>
      <w:r>
        <w:rPr>
          <w:rFonts w:ascii="Arial Black" w:hAnsi="Arial Black"/>
          <w:b/>
          <w:sz w:val="18"/>
          <w:szCs w:val="18"/>
        </w:rPr>
        <w:t xml:space="preserve">Quirinus Millen         </w:t>
      </w:r>
      <w:r w:rsidRPr="00EA57FA">
        <w:rPr>
          <w:rFonts w:ascii="Arial Black" w:hAnsi="Arial Black"/>
          <w:b/>
          <w:sz w:val="18"/>
          <w:szCs w:val="18"/>
        </w:rPr>
        <w:t xml:space="preserve">                2. Preis                  </w:t>
      </w:r>
      <w:r>
        <w:rPr>
          <w:rFonts w:ascii="Arial Black" w:hAnsi="Arial Black"/>
          <w:b/>
          <w:sz w:val="18"/>
          <w:szCs w:val="18"/>
        </w:rPr>
        <w:t xml:space="preserve"> </w:t>
      </w:r>
      <w:r w:rsidRPr="00EA57FA">
        <w:rPr>
          <w:rFonts w:ascii="Arial Black" w:hAnsi="Arial Black"/>
          <w:b/>
          <w:sz w:val="18"/>
          <w:szCs w:val="18"/>
        </w:rPr>
        <w:t xml:space="preserve">        </w:t>
      </w:r>
      <w:r>
        <w:rPr>
          <w:rFonts w:ascii="Arial Black" w:hAnsi="Arial Black"/>
          <w:b/>
          <w:sz w:val="18"/>
          <w:szCs w:val="18"/>
        </w:rPr>
        <w:t>79,75</w:t>
      </w:r>
      <w:r w:rsidRPr="00EA57FA">
        <w:rPr>
          <w:rFonts w:ascii="Arial Black" w:hAnsi="Arial Black"/>
          <w:b/>
          <w:sz w:val="18"/>
          <w:szCs w:val="18"/>
        </w:rPr>
        <w:t xml:space="preserve"> Punkte</w:t>
      </w:r>
    </w:p>
    <w:p w:rsidR="00721AEF" w:rsidRPr="00EA57FA" w:rsidRDefault="00721AEF" w:rsidP="00517018">
      <w:pPr>
        <w:pStyle w:val="NoSpacing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St. Michael Hillensberg        </w:t>
      </w:r>
      <w:r w:rsidRPr="00EA57FA">
        <w:rPr>
          <w:rFonts w:ascii="Arial Black" w:hAnsi="Arial Black"/>
          <w:b/>
          <w:sz w:val="18"/>
          <w:szCs w:val="18"/>
        </w:rPr>
        <w:t xml:space="preserve">         3. Preis              </w:t>
      </w:r>
      <w:r>
        <w:rPr>
          <w:rFonts w:ascii="Arial Black" w:hAnsi="Arial Black"/>
          <w:b/>
          <w:sz w:val="18"/>
          <w:szCs w:val="18"/>
        </w:rPr>
        <w:t xml:space="preserve"> </w:t>
      </w:r>
      <w:r w:rsidRPr="00EA57FA">
        <w:rPr>
          <w:rFonts w:ascii="Arial Black" w:hAnsi="Arial Black"/>
          <w:b/>
          <w:sz w:val="18"/>
          <w:szCs w:val="18"/>
        </w:rPr>
        <w:t xml:space="preserve">            </w:t>
      </w:r>
      <w:r>
        <w:rPr>
          <w:rFonts w:ascii="Arial Black" w:hAnsi="Arial Black"/>
          <w:b/>
          <w:sz w:val="18"/>
          <w:szCs w:val="18"/>
        </w:rPr>
        <w:t>78,00</w:t>
      </w:r>
      <w:r w:rsidRPr="00EA57FA">
        <w:rPr>
          <w:rFonts w:ascii="Arial Black" w:hAnsi="Arial Black"/>
          <w:b/>
          <w:sz w:val="18"/>
          <w:szCs w:val="18"/>
        </w:rPr>
        <w:t xml:space="preserve"> Punkte</w:t>
      </w:r>
    </w:p>
    <w:p w:rsidR="00721AEF" w:rsidRPr="00EA57FA" w:rsidRDefault="00721AEF" w:rsidP="00517018">
      <w:pPr>
        <w:pStyle w:val="NoSpacing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 </w:t>
      </w:r>
    </w:p>
    <w:p w:rsidR="00721AEF" w:rsidRPr="00EA57FA" w:rsidRDefault="00721AEF" w:rsidP="009106F9">
      <w:pPr>
        <w:pStyle w:val="NoSpacing"/>
        <w:jc w:val="both"/>
        <w:rPr>
          <w:rFonts w:ascii="Arial Black" w:hAnsi="Arial Black"/>
          <w:b/>
          <w:sz w:val="18"/>
          <w:szCs w:val="18"/>
        </w:rPr>
      </w:pPr>
    </w:p>
    <w:p w:rsidR="00721AEF" w:rsidRPr="00EA57FA" w:rsidRDefault="00721AEF" w:rsidP="007F6F93">
      <w:pPr>
        <w:pStyle w:val="NoSpacing"/>
        <w:jc w:val="center"/>
        <w:rPr>
          <w:rFonts w:ascii="Arial Black" w:hAnsi="Arial Black"/>
          <w:b/>
        </w:rPr>
      </w:pPr>
      <w:r w:rsidRPr="00EA57FA">
        <w:rPr>
          <w:rFonts w:ascii="Arial Black" w:hAnsi="Arial Black"/>
          <w:b/>
        </w:rPr>
        <w:t>Den Dekanatsbundesmeister-Wanderpokal errang</w:t>
      </w:r>
      <w:r>
        <w:rPr>
          <w:rFonts w:ascii="Arial Black" w:hAnsi="Arial Black"/>
          <w:b/>
        </w:rPr>
        <w:t xml:space="preserve"> die</w:t>
      </w:r>
    </w:p>
    <w:p w:rsidR="00721AEF" w:rsidRPr="00C73012" w:rsidRDefault="00721AEF" w:rsidP="007F6F93">
      <w:pPr>
        <w:pStyle w:val="NoSpacing"/>
        <w:jc w:val="center"/>
        <w:rPr>
          <w:rFonts w:ascii="Arial Black" w:hAnsi="Arial Black"/>
          <w:b/>
          <w:sz w:val="24"/>
          <w:szCs w:val="24"/>
        </w:rPr>
      </w:pPr>
      <w:r w:rsidRPr="00C73012">
        <w:rPr>
          <w:rFonts w:ascii="Arial Black" w:hAnsi="Arial Black"/>
          <w:b/>
          <w:sz w:val="24"/>
          <w:szCs w:val="24"/>
        </w:rPr>
        <w:t>St. Petri und Pauli Schützenbruderschaft Waldenrath</w:t>
      </w:r>
    </w:p>
    <w:p w:rsidR="00721AEF" w:rsidRDefault="00721AEF" w:rsidP="007F6F93">
      <w:pPr>
        <w:pStyle w:val="NoSpacing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mit </w:t>
      </w:r>
      <w:r>
        <w:rPr>
          <w:rFonts w:ascii="Arial Black" w:hAnsi="Arial Black"/>
          <w:b/>
          <w:sz w:val="28"/>
          <w:szCs w:val="28"/>
        </w:rPr>
        <w:t>96,00</w:t>
      </w:r>
      <w:r>
        <w:rPr>
          <w:rFonts w:ascii="Arial Black" w:hAnsi="Arial Black"/>
          <w:b/>
        </w:rPr>
        <w:t xml:space="preserve"> Punkten</w:t>
      </w:r>
    </w:p>
    <w:p w:rsidR="00721AEF" w:rsidRDefault="00721AEF" w:rsidP="009106F9">
      <w:pPr>
        <w:pStyle w:val="NoSpacing"/>
        <w:jc w:val="both"/>
        <w:rPr>
          <w:rFonts w:ascii="Arial Black" w:hAnsi="Arial Black"/>
          <w:b/>
        </w:rPr>
      </w:pPr>
    </w:p>
    <w:p w:rsidR="00721AEF" w:rsidRPr="00A167EC" w:rsidRDefault="00721AEF" w:rsidP="008368FF">
      <w:pPr>
        <w:pStyle w:val="NoSpacing"/>
        <w:jc w:val="center"/>
        <w:rPr>
          <w:rFonts w:ascii="Arial Black" w:hAnsi="Arial Black"/>
          <w:b/>
          <w:sz w:val="26"/>
          <w:szCs w:val="26"/>
        </w:rPr>
      </w:pPr>
      <w:r w:rsidRPr="00A167EC">
        <w:rPr>
          <w:rFonts w:ascii="Arial Black" w:hAnsi="Arial Black"/>
          <w:b/>
          <w:sz w:val="26"/>
          <w:szCs w:val="26"/>
          <w:u w:val="single"/>
        </w:rPr>
        <w:t>Ergebnisse Dekanatsschießen</w:t>
      </w:r>
    </w:p>
    <w:p w:rsidR="00721AEF" w:rsidRPr="00A167EC" w:rsidRDefault="00721AEF" w:rsidP="008368FF">
      <w:pPr>
        <w:pStyle w:val="NoSpacing"/>
        <w:jc w:val="center"/>
        <w:rPr>
          <w:rFonts w:ascii="Arial Black" w:hAnsi="Arial Black"/>
          <w:b/>
          <w:sz w:val="26"/>
          <w:szCs w:val="26"/>
          <w:u w:val="single"/>
        </w:rPr>
      </w:pPr>
      <w:r w:rsidRPr="00A167EC">
        <w:rPr>
          <w:rFonts w:ascii="Arial Black" w:hAnsi="Arial Black"/>
          <w:b/>
          <w:sz w:val="26"/>
          <w:szCs w:val="26"/>
          <w:u w:val="single"/>
        </w:rPr>
        <w:t>1. Heimat- und Dekanatsschützenfest Schierwaldenrath 2018</w:t>
      </w:r>
    </w:p>
    <w:p w:rsidR="00721AEF" w:rsidRDefault="00721AEF" w:rsidP="008368FF">
      <w:pPr>
        <w:pStyle w:val="NoSpacing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Dekanatsstandarte  St. Sebastianus Tüddern</w:t>
      </w:r>
    </w:p>
    <w:p w:rsidR="00721AEF" w:rsidRDefault="00721AEF" w:rsidP="008368FF">
      <w:pPr>
        <w:pStyle w:val="NoSpacing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Dekanatsjungschützenstandarte St. Sebastianus Tüddern</w:t>
      </w:r>
    </w:p>
    <w:p w:rsidR="00721AEF" w:rsidRDefault="00721AEF" w:rsidP="008368FF">
      <w:pPr>
        <w:pStyle w:val="NoSpacing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Dekanatswanderpokal St. Josef Stahe</w:t>
      </w:r>
    </w:p>
    <w:p w:rsidR="00721AEF" w:rsidRDefault="00721AEF" w:rsidP="008368FF">
      <w:pPr>
        <w:pStyle w:val="NoSpacing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Ehrenpreis St. Josef Stahe</w:t>
      </w:r>
    </w:p>
    <w:p w:rsidR="00721AEF" w:rsidRDefault="00721AEF" w:rsidP="00CB1FF1">
      <w:pPr>
        <w:pStyle w:val="NoSpacing"/>
        <w:numPr>
          <w:ilvl w:val="0"/>
          <w:numId w:val="5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Preis St. Josef Stahe</w:t>
      </w:r>
    </w:p>
    <w:p w:rsidR="00721AEF" w:rsidRDefault="00721AEF" w:rsidP="00CB1FF1">
      <w:pPr>
        <w:pStyle w:val="NoSpacing"/>
        <w:numPr>
          <w:ilvl w:val="0"/>
          <w:numId w:val="5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St. Josef Hastenrath</w:t>
      </w:r>
    </w:p>
    <w:p w:rsidR="00721AEF" w:rsidRPr="00517018" w:rsidRDefault="00721AEF" w:rsidP="00CB1FF1">
      <w:pPr>
        <w:pStyle w:val="NoSpacing"/>
        <w:numPr>
          <w:ilvl w:val="0"/>
          <w:numId w:val="5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nicht vergeben</w:t>
      </w:r>
    </w:p>
    <w:sectPr w:rsidR="00721AEF" w:rsidRPr="00517018" w:rsidSect="000F39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0D33"/>
    <w:multiLevelType w:val="hybridMultilevel"/>
    <w:tmpl w:val="8C3075E4"/>
    <w:lvl w:ilvl="0" w:tplc="C0028284">
      <w:start w:val="1"/>
      <w:numFmt w:val="decimal"/>
      <w:lvlText w:val="%1."/>
      <w:lvlJc w:val="left"/>
      <w:pPr>
        <w:ind w:left="328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400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472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544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616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688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760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832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9045" w:hanging="180"/>
      </w:pPr>
      <w:rPr>
        <w:rFonts w:cs="Times New Roman"/>
      </w:rPr>
    </w:lvl>
  </w:abstractNum>
  <w:abstractNum w:abstractNumId="1">
    <w:nsid w:val="29833C5E"/>
    <w:multiLevelType w:val="hybridMultilevel"/>
    <w:tmpl w:val="A7AAA828"/>
    <w:lvl w:ilvl="0" w:tplc="02420E6C">
      <w:start w:val="1"/>
      <w:numFmt w:val="decimal"/>
      <w:lvlText w:val="%1."/>
      <w:lvlJc w:val="left"/>
      <w:pPr>
        <w:ind w:left="28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35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42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49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57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64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71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78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8580" w:hanging="180"/>
      </w:pPr>
      <w:rPr>
        <w:rFonts w:cs="Times New Roman"/>
      </w:rPr>
    </w:lvl>
  </w:abstractNum>
  <w:abstractNum w:abstractNumId="2">
    <w:nsid w:val="36D7218E"/>
    <w:multiLevelType w:val="hybridMultilevel"/>
    <w:tmpl w:val="55D07C3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FE6A13"/>
    <w:multiLevelType w:val="hybridMultilevel"/>
    <w:tmpl w:val="4A982758"/>
    <w:lvl w:ilvl="0" w:tplc="8A4C2330">
      <w:start w:val="1"/>
      <w:numFmt w:val="decimal"/>
      <w:lvlText w:val="%1"/>
      <w:lvlJc w:val="left"/>
      <w:pPr>
        <w:ind w:left="27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34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42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49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56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63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70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78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8520" w:hanging="180"/>
      </w:pPr>
      <w:rPr>
        <w:rFonts w:cs="Times New Roman"/>
      </w:rPr>
    </w:lvl>
  </w:abstractNum>
  <w:abstractNum w:abstractNumId="4">
    <w:nsid w:val="7D1A2F51"/>
    <w:multiLevelType w:val="hybridMultilevel"/>
    <w:tmpl w:val="8D86AFDA"/>
    <w:lvl w:ilvl="0" w:tplc="120CB71E">
      <w:start w:val="1"/>
      <w:numFmt w:val="decimal"/>
      <w:lvlText w:val="%1."/>
      <w:lvlJc w:val="left"/>
      <w:pPr>
        <w:ind w:left="27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34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42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49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56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63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70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78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85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6F9"/>
    <w:rsid w:val="00000460"/>
    <w:rsid w:val="00013D4C"/>
    <w:rsid w:val="000238B5"/>
    <w:rsid w:val="0003600C"/>
    <w:rsid w:val="000403AC"/>
    <w:rsid w:val="000420BD"/>
    <w:rsid w:val="00044B9A"/>
    <w:rsid w:val="00046529"/>
    <w:rsid w:val="00051E26"/>
    <w:rsid w:val="0006234D"/>
    <w:rsid w:val="00064432"/>
    <w:rsid w:val="000648FE"/>
    <w:rsid w:val="00070CF3"/>
    <w:rsid w:val="000713B1"/>
    <w:rsid w:val="00073705"/>
    <w:rsid w:val="00077F4A"/>
    <w:rsid w:val="00082DFB"/>
    <w:rsid w:val="000941E9"/>
    <w:rsid w:val="00095D14"/>
    <w:rsid w:val="000A3EAF"/>
    <w:rsid w:val="000B6645"/>
    <w:rsid w:val="000D38E0"/>
    <w:rsid w:val="000F0278"/>
    <w:rsid w:val="000F2A3C"/>
    <w:rsid w:val="000F39AE"/>
    <w:rsid w:val="000F4D09"/>
    <w:rsid w:val="0010004E"/>
    <w:rsid w:val="0010256F"/>
    <w:rsid w:val="0011598F"/>
    <w:rsid w:val="0013041F"/>
    <w:rsid w:val="00162D64"/>
    <w:rsid w:val="00171889"/>
    <w:rsid w:val="001744E1"/>
    <w:rsid w:val="0019320D"/>
    <w:rsid w:val="001A0A12"/>
    <w:rsid w:val="001A3FDB"/>
    <w:rsid w:val="001A420A"/>
    <w:rsid w:val="001A4C17"/>
    <w:rsid w:val="001B4DC4"/>
    <w:rsid w:val="001B6F6A"/>
    <w:rsid w:val="001C052B"/>
    <w:rsid w:val="001C2029"/>
    <w:rsid w:val="001C3C2E"/>
    <w:rsid w:val="001C3FD8"/>
    <w:rsid w:val="001D25E3"/>
    <w:rsid w:val="001E51C0"/>
    <w:rsid w:val="001E79A6"/>
    <w:rsid w:val="001E7CEE"/>
    <w:rsid w:val="001F46AC"/>
    <w:rsid w:val="001F4F07"/>
    <w:rsid w:val="0021359F"/>
    <w:rsid w:val="002176A5"/>
    <w:rsid w:val="00231E67"/>
    <w:rsid w:val="002360F5"/>
    <w:rsid w:val="00247EA8"/>
    <w:rsid w:val="0025394D"/>
    <w:rsid w:val="00263113"/>
    <w:rsid w:val="00264AEC"/>
    <w:rsid w:val="00276880"/>
    <w:rsid w:val="00280EF8"/>
    <w:rsid w:val="00281D1B"/>
    <w:rsid w:val="00285DFF"/>
    <w:rsid w:val="00286E9F"/>
    <w:rsid w:val="002908B4"/>
    <w:rsid w:val="00291AC9"/>
    <w:rsid w:val="002952B9"/>
    <w:rsid w:val="002B173F"/>
    <w:rsid w:val="002B5E5D"/>
    <w:rsid w:val="002C14CA"/>
    <w:rsid w:val="002C18E8"/>
    <w:rsid w:val="002C2290"/>
    <w:rsid w:val="002C35FE"/>
    <w:rsid w:val="002C5F83"/>
    <w:rsid w:val="002D27CE"/>
    <w:rsid w:val="002F6AFD"/>
    <w:rsid w:val="00314BFE"/>
    <w:rsid w:val="00317A95"/>
    <w:rsid w:val="003250B3"/>
    <w:rsid w:val="003441E6"/>
    <w:rsid w:val="0034589E"/>
    <w:rsid w:val="003763DB"/>
    <w:rsid w:val="00383F6B"/>
    <w:rsid w:val="0039044B"/>
    <w:rsid w:val="0039078C"/>
    <w:rsid w:val="00394A49"/>
    <w:rsid w:val="003964D1"/>
    <w:rsid w:val="003B57C2"/>
    <w:rsid w:val="003B693F"/>
    <w:rsid w:val="003C0B08"/>
    <w:rsid w:val="003E0279"/>
    <w:rsid w:val="003E5BDF"/>
    <w:rsid w:val="00403B2D"/>
    <w:rsid w:val="00405F11"/>
    <w:rsid w:val="00406E4C"/>
    <w:rsid w:val="00407F54"/>
    <w:rsid w:val="00432120"/>
    <w:rsid w:val="00446030"/>
    <w:rsid w:val="00467A60"/>
    <w:rsid w:val="00475695"/>
    <w:rsid w:val="004810A4"/>
    <w:rsid w:val="00486711"/>
    <w:rsid w:val="00492578"/>
    <w:rsid w:val="004A60B7"/>
    <w:rsid w:val="004B6297"/>
    <w:rsid w:val="004B7025"/>
    <w:rsid w:val="004D1AB5"/>
    <w:rsid w:val="004E25B0"/>
    <w:rsid w:val="005040BB"/>
    <w:rsid w:val="00506D0C"/>
    <w:rsid w:val="0051378C"/>
    <w:rsid w:val="00516959"/>
    <w:rsid w:val="00517018"/>
    <w:rsid w:val="00520241"/>
    <w:rsid w:val="005245BB"/>
    <w:rsid w:val="0052738F"/>
    <w:rsid w:val="00532A40"/>
    <w:rsid w:val="00542BDE"/>
    <w:rsid w:val="0055523C"/>
    <w:rsid w:val="00555638"/>
    <w:rsid w:val="005556C5"/>
    <w:rsid w:val="00555827"/>
    <w:rsid w:val="00557F53"/>
    <w:rsid w:val="005655AB"/>
    <w:rsid w:val="0056696C"/>
    <w:rsid w:val="00575BB4"/>
    <w:rsid w:val="00576856"/>
    <w:rsid w:val="00591E5E"/>
    <w:rsid w:val="00596464"/>
    <w:rsid w:val="005965EE"/>
    <w:rsid w:val="005A5E7B"/>
    <w:rsid w:val="005C3DDB"/>
    <w:rsid w:val="005C5B66"/>
    <w:rsid w:val="00604D03"/>
    <w:rsid w:val="0061250B"/>
    <w:rsid w:val="00617A19"/>
    <w:rsid w:val="00617E48"/>
    <w:rsid w:val="006309B1"/>
    <w:rsid w:val="00632189"/>
    <w:rsid w:val="00643C9B"/>
    <w:rsid w:val="006442D7"/>
    <w:rsid w:val="00657C86"/>
    <w:rsid w:val="006622F1"/>
    <w:rsid w:val="006630CB"/>
    <w:rsid w:val="006631AB"/>
    <w:rsid w:val="006729EE"/>
    <w:rsid w:val="00672A6D"/>
    <w:rsid w:val="00686037"/>
    <w:rsid w:val="00687EC5"/>
    <w:rsid w:val="00691683"/>
    <w:rsid w:val="006A1AFE"/>
    <w:rsid w:val="006A727D"/>
    <w:rsid w:val="006B3863"/>
    <w:rsid w:val="006B4DB3"/>
    <w:rsid w:val="006B5A59"/>
    <w:rsid w:val="006D17AF"/>
    <w:rsid w:val="006D225E"/>
    <w:rsid w:val="006D2FF2"/>
    <w:rsid w:val="006D7603"/>
    <w:rsid w:val="006E45EF"/>
    <w:rsid w:val="007009E1"/>
    <w:rsid w:val="00711466"/>
    <w:rsid w:val="00714462"/>
    <w:rsid w:val="00721AEF"/>
    <w:rsid w:val="00725AC4"/>
    <w:rsid w:val="00727118"/>
    <w:rsid w:val="007315BB"/>
    <w:rsid w:val="00742D93"/>
    <w:rsid w:val="007500D9"/>
    <w:rsid w:val="00753C12"/>
    <w:rsid w:val="00753CB9"/>
    <w:rsid w:val="00757CC7"/>
    <w:rsid w:val="00761FEA"/>
    <w:rsid w:val="007809A2"/>
    <w:rsid w:val="00780EA2"/>
    <w:rsid w:val="00784748"/>
    <w:rsid w:val="00786CF7"/>
    <w:rsid w:val="007870A2"/>
    <w:rsid w:val="007872F3"/>
    <w:rsid w:val="007916DF"/>
    <w:rsid w:val="00792561"/>
    <w:rsid w:val="00794DD7"/>
    <w:rsid w:val="007A22C4"/>
    <w:rsid w:val="007A367E"/>
    <w:rsid w:val="007A6EF5"/>
    <w:rsid w:val="007B4E24"/>
    <w:rsid w:val="007D013F"/>
    <w:rsid w:val="007D5E4D"/>
    <w:rsid w:val="007D6346"/>
    <w:rsid w:val="007E0C95"/>
    <w:rsid w:val="007E3441"/>
    <w:rsid w:val="007E3CCA"/>
    <w:rsid w:val="007E771D"/>
    <w:rsid w:val="007F2979"/>
    <w:rsid w:val="007F6F93"/>
    <w:rsid w:val="00805416"/>
    <w:rsid w:val="00810C89"/>
    <w:rsid w:val="0082016C"/>
    <w:rsid w:val="008208B8"/>
    <w:rsid w:val="008338F4"/>
    <w:rsid w:val="008368FF"/>
    <w:rsid w:val="008461C6"/>
    <w:rsid w:val="0085350C"/>
    <w:rsid w:val="00860ECC"/>
    <w:rsid w:val="00870F12"/>
    <w:rsid w:val="00871FF0"/>
    <w:rsid w:val="00880C07"/>
    <w:rsid w:val="00882F0F"/>
    <w:rsid w:val="008859BD"/>
    <w:rsid w:val="008960F3"/>
    <w:rsid w:val="00896AF9"/>
    <w:rsid w:val="00897A48"/>
    <w:rsid w:val="008A21A0"/>
    <w:rsid w:val="008A48D9"/>
    <w:rsid w:val="008B2E23"/>
    <w:rsid w:val="008B59C6"/>
    <w:rsid w:val="008B7005"/>
    <w:rsid w:val="008C3B82"/>
    <w:rsid w:val="008C6900"/>
    <w:rsid w:val="008F7E36"/>
    <w:rsid w:val="009106F9"/>
    <w:rsid w:val="009117C6"/>
    <w:rsid w:val="009166C1"/>
    <w:rsid w:val="00917E53"/>
    <w:rsid w:val="00922F31"/>
    <w:rsid w:val="00940A60"/>
    <w:rsid w:val="0094610F"/>
    <w:rsid w:val="0094679D"/>
    <w:rsid w:val="0095114A"/>
    <w:rsid w:val="009528FC"/>
    <w:rsid w:val="00973C8E"/>
    <w:rsid w:val="00973CF8"/>
    <w:rsid w:val="00976229"/>
    <w:rsid w:val="00995F9D"/>
    <w:rsid w:val="009B1282"/>
    <w:rsid w:val="009C4D75"/>
    <w:rsid w:val="009C5B81"/>
    <w:rsid w:val="009D34E7"/>
    <w:rsid w:val="009D5495"/>
    <w:rsid w:val="009E0564"/>
    <w:rsid w:val="009E0ADC"/>
    <w:rsid w:val="009E2867"/>
    <w:rsid w:val="009E5BC3"/>
    <w:rsid w:val="009E640B"/>
    <w:rsid w:val="009F1818"/>
    <w:rsid w:val="00A049D3"/>
    <w:rsid w:val="00A05E07"/>
    <w:rsid w:val="00A101E9"/>
    <w:rsid w:val="00A1341C"/>
    <w:rsid w:val="00A13489"/>
    <w:rsid w:val="00A1429C"/>
    <w:rsid w:val="00A14B5F"/>
    <w:rsid w:val="00A167EC"/>
    <w:rsid w:val="00A37445"/>
    <w:rsid w:val="00A46073"/>
    <w:rsid w:val="00A53F1C"/>
    <w:rsid w:val="00A619BE"/>
    <w:rsid w:val="00A651A2"/>
    <w:rsid w:val="00A663A4"/>
    <w:rsid w:val="00A668BF"/>
    <w:rsid w:val="00A676FF"/>
    <w:rsid w:val="00A75244"/>
    <w:rsid w:val="00A83BEA"/>
    <w:rsid w:val="00A92344"/>
    <w:rsid w:val="00A928CA"/>
    <w:rsid w:val="00A92F69"/>
    <w:rsid w:val="00A97146"/>
    <w:rsid w:val="00AB3144"/>
    <w:rsid w:val="00AB6CF3"/>
    <w:rsid w:val="00AF1D50"/>
    <w:rsid w:val="00AF1DA6"/>
    <w:rsid w:val="00AF4C2F"/>
    <w:rsid w:val="00AF6E09"/>
    <w:rsid w:val="00B04053"/>
    <w:rsid w:val="00B06937"/>
    <w:rsid w:val="00B16B91"/>
    <w:rsid w:val="00B21ACE"/>
    <w:rsid w:val="00B2427B"/>
    <w:rsid w:val="00B261AE"/>
    <w:rsid w:val="00B70F6D"/>
    <w:rsid w:val="00B82505"/>
    <w:rsid w:val="00B82A85"/>
    <w:rsid w:val="00BA105F"/>
    <w:rsid w:val="00BA1904"/>
    <w:rsid w:val="00BB0B35"/>
    <w:rsid w:val="00BB64EF"/>
    <w:rsid w:val="00BD10A2"/>
    <w:rsid w:val="00BF2DBE"/>
    <w:rsid w:val="00C00753"/>
    <w:rsid w:val="00C021AB"/>
    <w:rsid w:val="00C1138A"/>
    <w:rsid w:val="00C30591"/>
    <w:rsid w:val="00C357EC"/>
    <w:rsid w:val="00C47412"/>
    <w:rsid w:val="00C50F63"/>
    <w:rsid w:val="00C53EA6"/>
    <w:rsid w:val="00C63233"/>
    <w:rsid w:val="00C64E24"/>
    <w:rsid w:val="00C66836"/>
    <w:rsid w:val="00C73012"/>
    <w:rsid w:val="00C87058"/>
    <w:rsid w:val="00C95DAD"/>
    <w:rsid w:val="00CA4C3F"/>
    <w:rsid w:val="00CA6CEE"/>
    <w:rsid w:val="00CB1FF1"/>
    <w:rsid w:val="00CB38CF"/>
    <w:rsid w:val="00CC1F28"/>
    <w:rsid w:val="00CC2D86"/>
    <w:rsid w:val="00CC4DFB"/>
    <w:rsid w:val="00CD210B"/>
    <w:rsid w:val="00CE6A94"/>
    <w:rsid w:val="00CF4905"/>
    <w:rsid w:val="00CF59F5"/>
    <w:rsid w:val="00D00E98"/>
    <w:rsid w:val="00D15C70"/>
    <w:rsid w:val="00D2011C"/>
    <w:rsid w:val="00D23AE9"/>
    <w:rsid w:val="00D35C65"/>
    <w:rsid w:val="00D3662A"/>
    <w:rsid w:val="00D46BCD"/>
    <w:rsid w:val="00D46BE6"/>
    <w:rsid w:val="00D6693A"/>
    <w:rsid w:val="00D7343B"/>
    <w:rsid w:val="00D864F7"/>
    <w:rsid w:val="00D91946"/>
    <w:rsid w:val="00D92244"/>
    <w:rsid w:val="00D9541A"/>
    <w:rsid w:val="00DA2CC2"/>
    <w:rsid w:val="00DA4252"/>
    <w:rsid w:val="00DA5ABA"/>
    <w:rsid w:val="00DB59AE"/>
    <w:rsid w:val="00DB5DBE"/>
    <w:rsid w:val="00DC0828"/>
    <w:rsid w:val="00DC4524"/>
    <w:rsid w:val="00DC661D"/>
    <w:rsid w:val="00DC7005"/>
    <w:rsid w:val="00DD2F2B"/>
    <w:rsid w:val="00DE030B"/>
    <w:rsid w:val="00DE3D88"/>
    <w:rsid w:val="00DF3D03"/>
    <w:rsid w:val="00E02DEB"/>
    <w:rsid w:val="00E13548"/>
    <w:rsid w:val="00E1701B"/>
    <w:rsid w:val="00E30D56"/>
    <w:rsid w:val="00E44DE5"/>
    <w:rsid w:val="00E54552"/>
    <w:rsid w:val="00E77635"/>
    <w:rsid w:val="00E86AA5"/>
    <w:rsid w:val="00E879E9"/>
    <w:rsid w:val="00E95CAE"/>
    <w:rsid w:val="00EA1419"/>
    <w:rsid w:val="00EA57FA"/>
    <w:rsid w:val="00EC7AE8"/>
    <w:rsid w:val="00ED4DDA"/>
    <w:rsid w:val="00ED7048"/>
    <w:rsid w:val="00EF7089"/>
    <w:rsid w:val="00F05E85"/>
    <w:rsid w:val="00F26CED"/>
    <w:rsid w:val="00F30077"/>
    <w:rsid w:val="00F47D86"/>
    <w:rsid w:val="00F5498A"/>
    <w:rsid w:val="00F62297"/>
    <w:rsid w:val="00F7370E"/>
    <w:rsid w:val="00F743A5"/>
    <w:rsid w:val="00F752A2"/>
    <w:rsid w:val="00F7637B"/>
    <w:rsid w:val="00F81445"/>
    <w:rsid w:val="00F838AC"/>
    <w:rsid w:val="00F90725"/>
    <w:rsid w:val="00FA3FDD"/>
    <w:rsid w:val="00FA6417"/>
    <w:rsid w:val="00FA6A2E"/>
    <w:rsid w:val="00FA6CDE"/>
    <w:rsid w:val="00FB1E1F"/>
    <w:rsid w:val="00FC1298"/>
    <w:rsid w:val="00FC1A9B"/>
    <w:rsid w:val="00FD5724"/>
    <w:rsid w:val="00FE5582"/>
    <w:rsid w:val="00FF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106F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322</Words>
  <Characters>2035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Gesamtauswertung Heimat- und Dekanatsschützenfest Höngen</dc:title>
  <dc:subject/>
  <dc:creator>Ludwig Kaprot</dc:creator>
  <cp:keywords/>
  <dc:description/>
  <cp:lastModifiedBy>Norbert</cp:lastModifiedBy>
  <cp:revision>3</cp:revision>
  <dcterms:created xsi:type="dcterms:W3CDTF">2018-07-08T20:45:00Z</dcterms:created>
  <dcterms:modified xsi:type="dcterms:W3CDTF">2018-07-08T20:54:00Z</dcterms:modified>
</cp:coreProperties>
</file>