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32" w:rsidRDefault="00064432" w:rsidP="009106F9">
      <w:pPr>
        <w:pStyle w:val="KeinLeerraum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Gesamtauswertung Heimat- und Dekanatsschützenfest </w:t>
      </w:r>
      <w:proofErr w:type="spellStart"/>
      <w:r>
        <w:rPr>
          <w:rFonts w:ascii="Arial Black" w:hAnsi="Arial Black"/>
          <w:sz w:val="24"/>
          <w:szCs w:val="24"/>
        </w:rPr>
        <w:t>Birgden</w:t>
      </w:r>
      <w:proofErr w:type="spellEnd"/>
    </w:p>
    <w:p w:rsidR="00064432" w:rsidRPr="00517018" w:rsidRDefault="00064432" w:rsidP="009106F9">
      <w:pPr>
        <w:pStyle w:val="KeinLeerraum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 xml:space="preserve">                 </w:t>
      </w:r>
      <w:r w:rsidRPr="00517018">
        <w:rPr>
          <w:rFonts w:ascii="Arial Black" w:hAnsi="Arial Black"/>
          <w:sz w:val="20"/>
          <w:szCs w:val="20"/>
          <w:u w:val="single"/>
        </w:rPr>
        <w:t>Aufstellung</w:t>
      </w:r>
      <w:r w:rsidRPr="00517018">
        <w:rPr>
          <w:rFonts w:ascii="Arial Black" w:hAnsi="Arial Black"/>
          <w:sz w:val="24"/>
          <w:szCs w:val="24"/>
          <w:u w:val="single"/>
        </w:rPr>
        <w:t xml:space="preserve"> </w:t>
      </w:r>
      <w:r w:rsidRPr="00517018">
        <w:rPr>
          <w:rFonts w:ascii="Arial Black" w:hAnsi="Arial Black"/>
          <w:sz w:val="20"/>
          <w:szCs w:val="20"/>
          <w:u w:val="single"/>
        </w:rPr>
        <w:t>Feldandacht, Festaufzug, Vorbeimarsch</w:t>
      </w:r>
    </w:p>
    <w:p w:rsidR="00064432" w:rsidRDefault="00064432" w:rsidP="009106F9">
      <w:pPr>
        <w:pStyle w:val="KeinLeerraum"/>
        <w:rPr>
          <w:rFonts w:ascii="Arial Black" w:hAnsi="Arial Black"/>
          <w:sz w:val="20"/>
          <w:szCs w:val="20"/>
        </w:rPr>
      </w:pPr>
    </w:p>
    <w:p w:rsidR="00064432" w:rsidRDefault="00064432" w:rsidP="009106F9">
      <w:pPr>
        <w:pStyle w:val="KeinLeerraum"/>
        <w:rPr>
          <w:rFonts w:ascii="Arial Black" w:hAnsi="Arial Black"/>
          <w:sz w:val="20"/>
          <w:szCs w:val="20"/>
        </w:rPr>
      </w:pPr>
    </w:p>
    <w:p w:rsidR="00064432" w:rsidRPr="009106F9" w:rsidRDefault="00064432" w:rsidP="00517018">
      <w:pPr>
        <w:pStyle w:val="KeinLeerraum"/>
        <w:jc w:val="both"/>
        <w:rPr>
          <w:rFonts w:ascii="Arial Black" w:hAnsi="Arial Black"/>
          <w:sz w:val="20"/>
          <w:szCs w:val="20"/>
          <w:u w:val="single"/>
        </w:rPr>
      </w:pPr>
      <w:r w:rsidRPr="009106F9">
        <w:rPr>
          <w:rFonts w:ascii="Arial Black" w:hAnsi="Arial Black"/>
          <w:sz w:val="20"/>
          <w:szCs w:val="20"/>
          <w:u w:val="single"/>
        </w:rPr>
        <w:t>Gruppe 1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Josef </w:t>
      </w:r>
      <w:proofErr w:type="spellStart"/>
      <w:r>
        <w:rPr>
          <w:rFonts w:ascii="Arial Black" w:hAnsi="Arial Black"/>
          <w:sz w:val="18"/>
          <w:szCs w:val="18"/>
        </w:rPr>
        <w:t>Stahe</w:t>
      </w:r>
      <w:proofErr w:type="spellEnd"/>
      <w:r>
        <w:rPr>
          <w:rFonts w:ascii="Arial Black" w:hAnsi="Arial Black"/>
          <w:sz w:val="18"/>
          <w:szCs w:val="18"/>
        </w:rPr>
        <w:t xml:space="preserve">                            Ehrenpreis                      64,75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Joachim </w:t>
      </w:r>
      <w:proofErr w:type="spellStart"/>
      <w:r>
        <w:rPr>
          <w:rFonts w:ascii="Arial Black" w:hAnsi="Arial Black"/>
          <w:sz w:val="18"/>
          <w:szCs w:val="18"/>
        </w:rPr>
        <w:t>Schierwaldenrath</w:t>
      </w:r>
      <w:proofErr w:type="spellEnd"/>
      <w:r>
        <w:rPr>
          <w:rFonts w:ascii="Arial Black" w:hAnsi="Arial Black"/>
          <w:sz w:val="18"/>
          <w:szCs w:val="18"/>
        </w:rPr>
        <w:t xml:space="preserve">     1. Preis                          64,25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sz w:val="18"/>
          <w:szCs w:val="18"/>
        </w:rPr>
        <w:t>Sebastianus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Tüddern</w:t>
      </w:r>
      <w:proofErr w:type="spellEnd"/>
      <w:r>
        <w:rPr>
          <w:rFonts w:ascii="Arial Black" w:hAnsi="Arial Black"/>
          <w:sz w:val="18"/>
          <w:szCs w:val="18"/>
        </w:rPr>
        <w:t xml:space="preserve">              2. Preis                          63,00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sz w:val="18"/>
          <w:szCs w:val="18"/>
        </w:rPr>
        <w:t>Quirinus</w:t>
      </w:r>
      <w:proofErr w:type="spellEnd"/>
      <w:r>
        <w:rPr>
          <w:rFonts w:ascii="Arial Black" w:hAnsi="Arial Black"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sz w:val="18"/>
          <w:szCs w:val="18"/>
        </w:rPr>
        <w:t>Millen</w:t>
      </w:r>
      <w:proofErr w:type="spellEnd"/>
      <w:r>
        <w:rPr>
          <w:rFonts w:ascii="Arial Black" w:hAnsi="Arial Black"/>
          <w:sz w:val="18"/>
          <w:szCs w:val="18"/>
        </w:rPr>
        <w:t xml:space="preserve">                        3. Preis                          61,25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sz w:val="18"/>
          <w:szCs w:val="18"/>
        </w:rPr>
      </w:pP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0"/>
          <w:szCs w:val="20"/>
          <w:u w:val="single"/>
        </w:rPr>
        <w:t>Gruppe 2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Johanni </w:t>
      </w:r>
      <w:proofErr w:type="spellStart"/>
      <w:r>
        <w:rPr>
          <w:rFonts w:ascii="Arial Black" w:hAnsi="Arial Black"/>
          <w:b/>
          <w:sz w:val="18"/>
          <w:szCs w:val="18"/>
        </w:rPr>
        <w:t>Gangelt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    Ehrenpreis                     66,50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Peter und Paul Schalbruch      1. Preis                          65,25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Martini </w:t>
      </w:r>
      <w:proofErr w:type="spellStart"/>
      <w:r>
        <w:rPr>
          <w:rFonts w:ascii="Arial Black" w:hAnsi="Arial Black"/>
          <w:b/>
          <w:sz w:val="18"/>
          <w:szCs w:val="18"/>
        </w:rPr>
        <w:t>Isenbruch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   2. Preis                          63,00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Sebastianus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Saeffelen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3. Preis                          62,50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3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Petri &amp; Pauli </w:t>
      </w:r>
      <w:proofErr w:type="spellStart"/>
      <w:r>
        <w:rPr>
          <w:rFonts w:ascii="Arial Black" w:hAnsi="Arial Black"/>
          <w:b/>
          <w:sz w:val="18"/>
          <w:szCs w:val="18"/>
        </w:rPr>
        <w:t>Waldenrath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Ehrenpreis                     79,75 Punkte</w:t>
      </w:r>
    </w:p>
    <w:p w:rsidR="00064432" w:rsidRDefault="00064432" w:rsidP="00EA57FA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Vereinigte Schützenbruderschaften</w:t>
      </w:r>
    </w:p>
    <w:p w:rsidR="00064432" w:rsidRDefault="00064432" w:rsidP="00EA57FA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proofErr w:type="spellStart"/>
      <w:r>
        <w:rPr>
          <w:rFonts w:ascii="Arial Black" w:hAnsi="Arial Black"/>
          <w:b/>
          <w:sz w:val="18"/>
          <w:szCs w:val="18"/>
        </w:rPr>
        <w:t>Breberen-Brüxgen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       1. Preis                          72,25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Severinus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Wehr                        2. Preis                          68,00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13041F">
        <w:rPr>
          <w:rFonts w:ascii="Arial Black" w:hAnsi="Arial Black"/>
          <w:b/>
          <w:sz w:val="18"/>
          <w:szCs w:val="18"/>
        </w:rPr>
        <w:t xml:space="preserve">St. Joh. von Nepomuk </w:t>
      </w:r>
      <w:proofErr w:type="spellStart"/>
      <w:r w:rsidRPr="0013041F">
        <w:rPr>
          <w:rFonts w:ascii="Arial Black" w:hAnsi="Arial Black"/>
          <w:b/>
          <w:sz w:val="18"/>
          <w:szCs w:val="18"/>
        </w:rPr>
        <w:t>Havert</w:t>
      </w:r>
      <w:proofErr w:type="spellEnd"/>
      <w:r w:rsidRPr="0013041F">
        <w:rPr>
          <w:rFonts w:ascii="Arial Black" w:hAnsi="Arial Black"/>
          <w:b/>
          <w:sz w:val="18"/>
          <w:szCs w:val="18"/>
        </w:rPr>
        <w:t xml:space="preserve">       3. </w:t>
      </w:r>
      <w:r>
        <w:rPr>
          <w:rFonts w:ascii="Arial Black" w:hAnsi="Arial Black"/>
          <w:b/>
          <w:sz w:val="18"/>
          <w:szCs w:val="18"/>
        </w:rPr>
        <w:t>Preis                          67,50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4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Nikolai </w:t>
      </w:r>
      <w:proofErr w:type="spellStart"/>
      <w:r>
        <w:rPr>
          <w:rFonts w:ascii="Arial Black" w:hAnsi="Arial Black"/>
          <w:b/>
          <w:sz w:val="18"/>
          <w:szCs w:val="18"/>
        </w:rPr>
        <w:t>Straeten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     Ehrenpreis                     78,50 Punkte</w:t>
      </w:r>
    </w:p>
    <w:p w:rsidR="00064432" w:rsidRPr="00EC7AE8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7E3CCA">
        <w:rPr>
          <w:rFonts w:ascii="Arial Black" w:hAnsi="Arial Black"/>
          <w:b/>
          <w:sz w:val="18"/>
          <w:szCs w:val="18"/>
        </w:rPr>
        <w:t xml:space="preserve">St. </w:t>
      </w:r>
      <w:r>
        <w:rPr>
          <w:rFonts w:ascii="Arial Black" w:hAnsi="Arial Black"/>
          <w:b/>
          <w:sz w:val="18"/>
          <w:szCs w:val="18"/>
        </w:rPr>
        <w:t xml:space="preserve">Peter und Paul </w:t>
      </w:r>
      <w:proofErr w:type="spellStart"/>
      <w:r>
        <w:rPr>
          <w:rFonts w:ascii="Arial Black" w:hAnsi="Arial Black"/>
          <w:b/>
          <w:sz w:val="18"/>
          <w:szCs w:val="18"/>
        </w:rPr>
        <w:t>Hatterath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</w:t>
      </w:r>
      <w:r w:rsidRPr="007E3CCA">
        <w:rPr>
          <w:rFonts w:ascii="Arial Black" w:hAnsi="Arial Black"/>
          <w:b/>
          <w:sz w:val="18"/>
          <w:szCs w:val="18"/>
        </w:rPr>
        <w:t xml:space="preserve">      1. </w:t>
      </w:r>
      <w:r w:rsidRPr="00EC7AE8">
        <w:rPr>
          <w:rFonts w:ascii="Arial Black" w:hAnsi="Arial Black"/>
          <w:b/>
          <w:sz w:val="18"/>
          <w:szCs w:val="18"/>
        </w:rPr>
        <w:t xml:space="preserve">Preis                          </w:t>
      </w:r>
      <w:r>
        <w:rPr>
          <w:rFonts w:ascii="Arial Black" w:hAnsi="Arial Black"/>
          <w:b/>
          <w:sz w:val="18"/>
          <w:szCs w:val="18"/>
        </w:rPr>
        <w:t>68,50</w:t>
      </w:r>
      <w:r w:rsidRP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EC7AE8">
        <w:rPr>
          <w:rFonts w:ascii="Arial Black" w:hAnsi="Arial Black"/>
          <w:b/>
          <w:sz w:val="18"/>
          <w:szCs w:val="18"/>
        </w:rPr>
        <w:t xml:space="preserve">St. </w:t>
      </w:r>
      <w:r>
        <w:rPr>
          <w:rFonts w:ascii="Arial Black" w:hAnsi="Arial Black"/>
          <w:b/>
          <w:sz w:val="18"/>
          <w:szCs w:val="18"/>
        </w:rPr>
        <w:t xml:space="preserve">Josef </w:t>
      </w:r>
      <w:proofErr w:type="spellStart"/>
      <w:r>
        <w:rPr>
          <w:rFonts w:ascii="Arial Black" w:hAnsi="Arial Black"/>
          <w:b/>
          <w:sz w:val="18"/>
          <w:szCs w:val="18"/>
        </w:rPr>
        <w:t>Hastenrath</w:t>
      </w:r>
      <w:proofErr w:type="spellEnd"/>
      <w:r w:rsidRPr="00EC7AE8">
        <w:rPr>
          <w:rFonts w:ascii="Arial Black" w:hAnsi="Arial Black"/>
          <w:b/>
          <w:sz w:val="18"/>
          <w:szCs w:val="18"/>
        </w:rPr>
        <w:t xml:space="preserve">                  </w:t>
      </w:r>
      <w:r>
        <w:rPr>
          <w:rFonts w:ascii="Arial Black" w:hAnsi="Arial Black"/>
          <w:b/>
          <w:sz w:val="18"/>
          <w:szCs w:val="18"/>
        </w:rPr>
        <w:t xml:space="preserve">   </w:t>
      </w:r>
      <w:r w:rsidRPr="00EC7AE8">
        <w:rPr>
          <w:rFonts w:ascii="Arial Black" w:hAnsi="Arial Black"/>
          <w:b/>
          <w:sz w:val="18"/>
          <w:szCs w:val="18"/>
        </w:rPr>
        <w:t xml:space="preserve"> 2. </w:t>
      </w:r>
      <w:r>
        <w:rPr>
          <w:rFonts w:ascii="Arial Black" w:hAnsi="Arial Black"/>
          <w:b/>
          <w:sz w:val="18"/>
          <w:szCs w:val="18"/>
        </w:rPr>
        <w:t>Preis                          65,75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Hubertus </w:t>
      </w:r>
      <w:proofErr w:type="spellStart"/>
      <w:r>
        <w:rPr>
          <w:rFonts w:ascii="Arial Black" w:hAnsi="Arial Black"/>
          <w:b/>
          <w:sz w:val="18"/>
          <w:szCs w:val="18"/>
        </w:rPr>
        <w:t>Süsterseel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3. Preis                          62,00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5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</w:t>
      </w:r>
      <w:proofErr w:type="spellStart"/>
      <w:r>
        <w:rPr>
          <w:rFonts w:ascii="Arial Black" w:hAnsi="Arial Black"/>
          <w:b/>
          <w:sz w:val="18"/>
          <w:szCs w:val="18"/>
        </w:rPr>
        <w:t>Aegidius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>
        <w:rPr>
          <w:rFonts w:ascii="Arial Black" w:hAnsi="Arial Black"/>
          <w:b/>
          <w:sz w:val="18"/>
          <w:szCs w:val="18"/>
        </w:rPr>
        <w:t>Kreuzrath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 Ehrenpreis                      71,00 Punkte</w:t>
      </w:r>
    </w:p>
    <w:p w:rsidR="00064432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Salvator </w:t>
      </w:r>
      <w:proofErr w:type="spellStart"/>
      <w:r>
        <w:rPr>
          <w:rFonts w:ascii="Arial Black" w:hAnsi="Arial Black"/>
          <w:b/>
          <w:sz w:val="18"/>
          <w:szCs w:val="18"/>
        </w:rPr>
        <w:t>Langbroich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              1. Preis                           65,50 Punkte</w:t>
      </w:r>
    </w:p>
    <w:p w:rsidR="00064432" w:rsidRPr="00EA57FA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 w:rsidRPr="00EA57FA">
        <w:rPr>
          <w:rFonts w:ascii="Arial Black" w:hAnsi="Arial Black"/>
          <w:b/>
          <w:sz w:val="18"/>
          <w:szCs w:val="18"/>
        </w:rPr>
        <w:t xml:space="preserve">St. </w:t>
      </w:r>
      <w:r>
        <w:rPr>
          <w:rFonts w:ascii="Arial Black" w:hAnsi="Arial Black"/>
          <w:b/>
          <w:sz w:val="18"/>
          <w:szCs w:val="18"/>
        </w:rPr>
        <w:t xml:space="preserve">Michael </w:t>
      </w:r>
      <w:proofErr w:type="spellStart"/>
      <w:r>
        <w:rPr>
          <w:rFonts w:ascii="Arial Black" w:hAnsi="Arial Black"/>
          <w:b/>
          <w:sz w:val="18"/>
          <w:szCs w:val="18"/>
        </w:rPr>
        <w:t>Hillensberg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</w:t>
      </w:r>
      <w:r w:rsidRPr="00EA57FA">
        <w:rPr>
          <w:rFonts w:ascii="Arial Black" w:hAnsi="Arial Black"/>
          <w:b/>
          <w:sz w:val="18"/>
          <w:szCs w:val="18"/>
        </w:rPr>
        <w:t xml:space="preserve">                 2. Preis             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Pr="00EA57FA">
        <w:rPr>
          <w:rFonts w:ascii="Arial Black" w:hAnsi="Arial Black"/>
          <w:b/>
          <w:sz w:val="18"/>
          <w:szCs w:val="18"/>
        </w:rPr>
        <w:t xml:space="preserve">        62,</w:t>
      </w:r>
      <w:r>
        <w:rPr>
          <w:rFonts w:ascii="Arial Black" w:hAnsi="Arial Black"/>
          <w:b/>
          <w:sz w:val="18"/>
          <w:szCs w:val="18"/>
        </w:rPr>
        <w:t>75</w:t>
      </w:r>
      <w:r w:rsidRPr="00EA57FA">
        <w:rPr>
          <w:rFonts w:ascii="Arial Black" w:hAnsi="Arial Black"/>
          <w:b/>
          <w:sz w:val="18"/>
          <w:szCs w:val="18"/>
        </w:rPr>
        <w:t xml:space="preserve"> Punkte</w:t>
      </w:r>
    </w:p>
    <w:p w:rsidR="00064432" w:rsidRPr="00EA57FA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Johann Baptist </w:t>
      </w:r>
      <w:proofErr w:type="spellStart"/>
      <w:r>
        <w:rPr>
          <w:rFonts w:ascii="Arial Black" w:hAnsi="Arial Black"/>
          <w:b/>
          <w:sz w:val="18"/>
          <w:szCs w:val="18"/>
        </w:rPr>
        <w:t>Höngen</w:t>
      </w:r>
      <w:proofErr w:type="spellEnd"/>
      <w:r>
        <w:rPr>
          <w:rFonts w:ascii="Arial Black" w:hAnsi="Arial Black"/>
          <w:b/>
          <w:sz w:val="18"/>
          <w:szCs w:val="18"/>
        </w:rPr>
        <w:t xml:space="preserve">   </w:t>
      </w:r>
      <w:r w:rsidRPr="00EA57FA">
        <w:rPr>
          <w:rFonts w:ascii="Arial Black" w:hAnsi="Arial Black"/>
          <w:b/>
          <w:sz w:val="18"/>
          <w:szCs w:val="18"/>
        </w:rPr>
        <w:t xml:space="preserve">         3. Preis         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Pr="00EA57FA">
        <w:rPr>
          <w:rFonts w:ascii="Arial Black" w:hAnsi="Arial Black"/>
          <w:b/>
          <w:sz w:val="18"/>
          <w:szCs w:val="18"/>
        </w:rPr>
        <w:t xml:space="preserve">            </w:t>
      </w:r>
      <w:r>
        <w:rPr>
          <w:rFonts w:ascii="Arial Black" w:hAnsi="Arial Black"/>
          <w:b/>
          <w:sz w:val="18"/>
          <w:szCs w:val="18"/>
        </w:rPr>
        <w:t>61,75</w:t>
      </w:r>
      <w:r w:rsidRPr="00EA57FA">
        <w:rPr>
          <w:rFonts w:ascii="Arial Black" w:hAnsi="Arial Black"/>
          <w:b/>
          <w:sz w:val="18"/>
          <w:szCs w:val="18"/>
        </w:rPr>
        <w:t xml:space="preserve"> Punkte</w:t>
      </w:r>
    </w:p>
    <w:p w:rsidR="00064432" w:rsidRPr="00EA57FA" w:rsidRDefault="00064432" w:rsidP="00517018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</w:p>
    <w:p w:rsidR="00064432" w:rsidRPr="00EA57FA" w:rsidRDefault="00064432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064432" w:rsidRPr="00EA57FA" w:rsidRDefault="00064432" w:rsidP="007F6F93">
      <w:pPr>
        <w:pStyle w:val="KeinLeerraum"/>
        <w:jc w:val="center"/>
        <w:rPr>
          <w:rFonts w:ascii="Arial Black" w:hAnsi="Arial Black"/>
          <w:b/>
        </w:rPr>
      </w:pPr>
      <w:r w:rsidRPr="00EA57FA">
        <w:rPr>
          <w:rFonts w:ascii="Arial Black" w:hAnsi="Arial Black"/>
          <w:b/>
        </w:rPr>
        <w:t>Den Dekanatsbundesmeister-Wanderpokal errang</w:t>
      </w:r>
      <w:r>
        <w:rPr>
          <w:rFonts w:ascii="Arial Black" w:hAnsi="Arial Black"/>
          <w:b/>
        </w:rPr>
        <w:t xml:space="preserve"> die</w:t>
      </w:r>
    </w:p>
    <w:p w:rsidR="00064432" w:rsidRDefault="00064432" w:rsidP="007F6F93">
      <w:pPr>
        <w:pStyle w:val="KeinLeerraum"/>
        <w:jc w:val="center"/>
        <w:rPr>
          <w:rFonts w:ascii="Arial Black" w:hAnsi="Arial Black"/>
          <w:b/>
        </w:rPr>
      </w:pPr>
      <w:r w:rsidRPr="00517018">
        <w:rPr>
          <w:rFonts w:ascii="Arial Black" w:hAnsi="Arial Black"/>
          <w:b/>
        </w:rPr>
        <w:t xml:space="preserve">St. Petri &amp; Pauli Schützenbruderschaft </w:t>
      </w:r>
      <w:proofErr w:type="spellStart"/>
      <w:r w:rsidRPr="00517018">
        <w:rPr>
          <w:rFonts w:ascii="Arial Black" w:hAnsi="Arial Black"/>
          <w:b/>
        </w:rPr>
        <w:t>Waldenrath</w:t>
      </w:r>
      <w:proofErr w:type="spellEnd"/>
    </w:p>
    <w:p w:rsidR="00064432" w:rsidRDefault="00064432" w:rsidP="007F6F93">
      <w:pPr>
        <w:pStyle w:val="KeinLeerraum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mit </w:t>
      </w:r>
      <w:r>
        <w:rPr>
          <w:rFonts w:ascii="Arial Black" w:hAnsi="Arial Black"/>
          <w:b/>
          <w:sz w:val="28"/>
          <w:szCs w:val="28"/>
        </w:rPr>
        <w:t>79,75</w:t>
      </w:r>
      <w:r>
        <w:rPr>
          <w:rFonts w:ascii="Arial Black" w:hAnsi="Arial Black"/>
          <w:b/>
        </w:rPr>
        <w:t xml:space="preserve"> Punkten</w:t>
      </w:r>
    </w:p>
    <w:p w:rsidR="00064432" w:rsidRDefault="00064432" w:rsidP="009106F9">
      <w:pPr>
        <w:pStyle w:val="KeinLeerraum"/>
        <w:jc w:val="both"/>
        <w:rPr>
          <w:rFonts w:ascii="Arial Black" w:hAnsi="Arial Black"/>
          <w:b/>
        </w:rPr>
      </w:pPr>
    </w:p>
    <w:p w:rsidR="00064432" w:rsidRDefault="00064432" w:rsidP="008368FF">
      <w:pPr>
        <w:pStyle w:val="KeinLeerraum"/>
        <w:jc w:val="center"/>
        <w:rPr>
          <w:rFonts w:ascii="Arial Black" w:hAnsi="Arial Black"/>
          <w:b/>
          <w:sz w:val="28"/>
          <w:szCs w:val="28"/>
        </w:rPr>
      </w:pPr>
      <w:r w:rsidRPr="00CB1FF1">
        <w:rPr>
          <w:rFonts w:ascii="Arial Black" w:hAnsi="Arial Black"/>
          <w:b/>
          <w:sz w:val="28"/>
          <w:szCs w:val="28"/>
          <w:u w:val="single"/>
        </w:rPr>
        <w:t>Ergebnisse Dekanatsschießen</w:t>
      </w:r>
    </w:p>
    <w:p w:rsidR="00064432" w:rsidRPr="00CB1FF1" w:rsidRDefault="00064432" w:rsidP="008368FF">
      <w:pPr>
        <w:pStyle w:val="KeinLeerraum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CB1FF1">
        <w:rPr>
          <w:rFonts w:ascii="Arial Black" w:hAnsi="Arial Black"/>
          <w:b/>
          <w:sz w:val="28"/>
          <w:szCs w:val="28"/>
          <w:u w:val="single"/>
        </w:rPr>
        <w:t xml:space="preserve">Heimat- und </w:t>
      </w:r>
      <w:r>
        <w:rPr>
          <w:rFonts w:ascii="Arial Black" w:hAnsi="Arial Black"/>
          <w:b/>
          <w:sz w:val="28"/>
          <w:szCs w:val="28"/>
          <w:u w:val="single"/>
        </w:rPr>
        <w:t>Dekanatss</w:t>
      </w:r>
      <w:r w:rsidRPr="00CB1FF1">
        <w:rPr>
          <w:rFonts w:ascii="Arial Black" w:hAnsi="Arial Black"/>
          <w:b/>
          <w:sz w:val="28"/>
          <w:szCs w:val="28"/>
          <w:u w:val="single"/>
        </w:rPr>
        <w:t xml:space="preserve">chützenfest </w:t>
      </w:r>
      <w:proofErr w:type="spellStart"/>
      <w:r>
        <w:rPr>
          <w:rFonts w:ascii="Arial Black" w:hAnsi="Arial Black"/>
          <w:b/>
          <w:sz w:val="28"/>
          <w:szCs w:val="28"/>
          <w:u w:val="single"/>
        </w:rPr>
        <w:t>Birgden</w:t>
      </w:r>
      <w:proofErr w:type="spellEnd"/>
    </w:p>
    <w:p w:rsidR="00064432" w:rsidRDefault="00064432" w:rsidP="008368FF">
      <w:pPr>
        <w:pStyle w:val="KeinLeerraum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Dekanatsstandarte  St. </w:t>
      </w:r>
      <w:proofErr w:type="spellStart"/>
      <w:r>
        <w:rPr>
          <w:rFonts w:ascii="Arial Black" w:hAnsi="Arial Black"/>
          <w:b/>
        </w:rPr>
        <w:t>Sebastianus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Tüddern</w:t>
      </w:r>
      <w:proofErr w:type="spellEnd"/>
    </w:p>
    <w:p w:rsidR="00064432" w:rsidRDefault="00064432" w:rsidP="008368FF">
      <w:pPr>
        <w:pStyle w:val="KeinLeerraum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Dekanatsjungschützenstandarte St. </w:t>
      </w:r>
      <w:proofErr w:type="spellStart"/>
      <w:r>
        <w:rPr>
          <w:rFonts w:ascii="Arial Black" w:hAnsi="Arial Black"/>
          <w:b/>
        </w:rPr>
        <w:t>Sebastianus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Tüddern</w:t>
      </w:r>
      <w:proofErr w:type="spellEnd"/>
    </w:p>
    <w:p w:rsidR="00064432" w:rsidRDefault="00064432" w:rsidP="008368FF">
      <w:pPr>
        <w:pStyle w:val="KeinLeerraum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Dekanatswanderpokal St. Nikolai </w:t>
      </w:r>
      <w:proofErr w:type="spellStart"/>
      <w:r>
        <w:rPr>
          <w:rFonts w:ascii="Arial Black" w:hAnsi="Arial Black"/>
          <w:b/>
        </w:rPr>
        <w:t>Straeten</w:t>
      </w:r>
      <w:proofErr w:type="spellEnd"/>
    </w:p>
    <w:p w:rsidR="00064432" w:rsidRDefault="00064432" w:rsidP="008368FF">
      <w:pPr>
        <w:pStyle w:val="KeinLeerraum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Ehrenpreis St. Nikolai </w:t>
      </w:r>
      <w:proofErr w:type="spellStart"/>
      <w:r>
        <w:rPr>
          <w:rFonts w:ascii="Arial Black" w:hAnsi="Arial Black"/>
          <w:b/>
        </w:rPr>
        <w:t>Straeten</w:t>
      </w:r>
      <w:proofErr w:type="spellEnd"/>
    </w:p>
    <w:p w:rsidR="00064432" w:rsidRDefault="00064432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Preis St. </w:t>
      </w:r>
      <w:proofErr w:type="spellStart"/>
      <w:r>
        <w:rPr>
          <w:rFonts w:ascii="Arial Black" w:hAnsi="Arial Black"/>
          <w:b/>
        </w:rPr>
        <w:t>Sebastianus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Tüddern</w:t>
      </w:r>
      <w:proofErr w:type="spellEnd"/>
    </w:p>
    <w:p w:rsidR="00064432" w:rsidRDefault="00064432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St. </w:t>
      </w:r>
      <w:proofErr w:type="spellStart"/>
      <w:r>
        <w:rPr>
          <w:rFonts w:ascii="Arial Black" w:hAnsi="Arial Black"/>
          <w:b/>
        </w:rPr>
        <w:t>Severinus</w:t>
      </w:r>
      <w:proofErr w:type="spellEnd"/>
      <w:r>
        <w:rPr>
          <w:rFonts w:ascii="Arial Black" w:hAnsi="Arial Black"/>
          <w:b/>
        </w:rPr>
        <w:t xml:space="preserve"> Wehr</w:t>
      </w:r>
    </w:p>
    <w:p w:rsidR="00064432" w:rsidRPr="00517018" w:rsidRDefault="00064432" w:rsidP="00CB1FF1">
      <w:pPr>
        <w:pStyle w:val="KeinLeerraum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St. Josef </w:t>
      </w:r>
      <w:proofErr w:type="spellStart"/>
      <w:r>
        <w:rPr>
          <w:rFonts w:ascii="Arial Black" w:hAnsi="Arial Black"/>
          <w:b/>
        </w:rPr>
        <w:t>Hastenrath</w:t>
      </w:r>
      <w:proofErr w:type="spellEnd"/>
    </w:p>
    <w:p w:rsidR="00064432" w:rsidRPr="00517018" w:rsidRDefault="00064432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p w:rsidR="00064432" w:rsidRPr="00517018" w:rsidRDefault="00064432" w:rsidP="009106F9">
      <w:pPr>
        <w:pStyle w:val="KeinLeerraum"/>
        <w:jc w:val="both"/>
        <w:rPr>
          <w:rFonts w:ascii="Arial Black" w:hAnsi="Arial Black"/>
          <w:b/>
          <w:sz w:val="18"/>
          <w:szCs w:val="18"/>
        </w:rPr>
      </w:pPr>
    </w:p>
    <w:sectPr w:rsidR="00064432" w:rsidRPr="00517018" w:rsidSect="000F3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D33"/>
    <w:multiLevelType w:val="hybridMultilevel"/>
    <w:tmpl w:val="8C3075E4"/>
    <w:lvl w:ilvl="0" w:tplc="C0028284">
      <w:start w:val="1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1">
    <w:nsid w:val="29833C5E"/>
    <w:multiLevelType w:val="hybridMultilevel"/>
    <w:tmpl w:val="A7AAA828"/>
    <w:lvl w:ilvl="0" w:tplc="02420E6C">
      <w:start w:val="1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2">
    <w:nsid w:val="36D7218E"/>
    <w:multiLevelType w:val="hybridMultilevel"/>
    <w:tmpl w:val="55D07C3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FE6A13"/>
    <w:multiLevelType w:val="hybridMultilevel"/>
    <w:tmpl w:val="4A982758"/>
    <w:lvl w:ilvl="0" w:tplc="8A4C2330">
      <w:start w:val="1"/>
      <w:numFmt w:val="decimal"/>
      <w:lvlText w:val="%1"/>
      <w:lvlJc w:val="left"/>
      <w:pPr>
        <w:ind w:left="27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4">
    <w:nsid w:val="7D1A2F51"/>
    <w:multiLevelType w:val="hybridMultilevel"/>
    <w:tmpl w:val="8D86AFDA"/>
    <w:lvl w:ilvl="0" w:tplc="120CB71E">
      <w:start w:val="1"/>
      <w:numFmt w:val="decimal"/>
      <w:lvlText w:val="%1."/>
      <w:lvlJc w:val="left"/>
      <w:pPr>
        <w:ind w:left="27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6F9"/>
    <w:rsid w:val="00000460"/>
    <w:rsid w:val="00013D4C"/>
    <w:rsid w:val="0002087B"/>
    <w:rsid w:val="000238B5"/>
    <w:rsid w:val="0003600C"/>
    <w:rsid w:val="000403AC"/>
    <w:rsid w:val="000420BD"/>
    <w:rsid w:val="00044B9A"/>
    <w:rsid w:val="00046529"/>
    <w:rsid w:val="00051E26"/>
    <w:rsid w:val="0006234D"/>
    <w:rsid w:val="00064432"/>
    <w:rsid w:val="00070CF3"/>
    <w:rsid w:val="000713B1"/>
    <w:rsid w:val="00073705"/>
    <w:rsid w:val="00077F4A"/>
    <w:rsid w:val="00082DFB"/>
    <w:rsid w:val="000941E9"/>
    <w:rsid w:val="00095D14"/>
    <w:rsid w:val="000A3EAF"/>
    <w:rsid w:val="000B6645"/>
    <w:rsid w:val="000D38E0"/>
    <w:rsid w:val="000F0278"/>
    <w:rsid w:val="000F2A3C"/>
    <w:rsid w:val="000F39AE"/>
    <w:rsid w:val="000F4D09"/>
    <w:rsid w:val="0010004E"/>
    <w:rsid w:val="0010256F"/>
    <w:rsid w:val="0011598F"/>
    <w:rsid w:val="0013041F"/>
    <w:rsid w:val="00162D64"/>
    <w:rsid w:val="00171889"/>
    <w:rsid w:val="001744E1"/>
    <w:rsid w:val="0019320D"/>
    <w:rsid w:val="001A0A12"/>
    <w:rsid w:val="001A3FDB"/>
    <w:rsid w:val="001A420A"/>
    <w:rsid w:val="001A4C17"/>
    <w:rsid w:val="001B4DC4"/>
    <w:rsid w:val="001B6F6A"/>
    <w:rsid w:val="001C052B"/>
    <w:rsid w:val="001C2029"/>
    <w:rsid w:val="001C3C2E"/>
    <w:rsid w:val="001C3FD8"/>
    <w:rsid w:val="001D25E3"/>
    <w:rsid w:val="001E51C0"/>
    <w:rsid w:val="001E79A6"/>
    <w:rsid w:val="001E7CEE"/>
    <w:rsid w:val="001F46AC"/>
    <w:rsid w:val="001F4F07"/>
    <w:rsid w:val="0021359F"/>
    <w:rsid w:val="002176A5"/>
    <w:rsid w:val="00231E67"/>
    <w:rsid w:val="002360F5"/>
    <w:rsid w:val="00247EA8"/>
    <w:rsid w:val="0025394D"/>
    <w:rsid w:val="00263113"/>
    <w:rsid w:val="00264AEC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F6AFD"/>
    <w:rsid w:val="00314BFE"/>
    <w:rsid w:val="00317A95"/>
    <w:rsid w:val="003250B3"/>
    <w:rsid w:val="003441E6"/>
    <w:rsid w:val="0034589E"/>
    <w:rsid w:val="003763DB"/>
    <w:rsid w:val="00383F6B"/>
    <w:rsid w:val="0039044B"/>
    <w:rsid w:val="00394A49"/>
    <w:rsid w:val="003964D1"/>
    <w:rsid w:val="003B57C2"/>
    <w:rsid w:val="003B693F"/>
    <w:rsid w:val="003C0B08"/>
    <w:rsid w:val="003E0279"/>
    <w:rsid w:val="003E5BDF"/>
    <w:rsid w:val="00403B2D"/>
    <w:rsid w:val="00405F11"/>
    <w:rsid w:val="00406E4C"/>
    <w:rsid w:val="00407F54"/>
    <w:rsid w:val="00432120"/>
    <w:rsid w:val="00446030"/>
    <w:rsid w:val="00467A60"/>
    <w:rsid w:val="00475695"/>
    <w:rsid w:val="004810A4"/>
    <w:rsid w:val="00486711"/>
    <w:rsid w:val="00492578"/>
    <w:rsid w:val="004A60B7"/>
    <w:rsid w:val="004B6297"/>
    <w:rsid w:val="004B7025"/>
    <w:rsid w:val="004D1AB5"/>
    <w:rsid w:val="004E25B0"/>
    <w:rsid w:val="005040BB"/>
    <w:rsid w:val="00506D0C"/>
    <w:rsid w:val="0051378C"/>
    <w:rsid w:val="00516959"/>
    <w:rsid w:val="00517018"/>
    <w:rsid w:val="00520241"/>
    <w:rsid w:val="005245BB"/>
    <w:rsid w:val="0052738F"/>
    <w:rsid w:val="00532A40"/>
    <w:rsid w:val="00542BDE"/>
    <w:rsid w:val="0055523C"/>
    <w:rsid w:val="00555638"/>
    <w:rsid w:val="005556C5"/>
    <w:rsid w:val="00555827"/>
    <w:rsid w:val="00557F53"/>
    <w:rsid w:val="0056696C"/>
    <w:rsid w:val="00575BB4"/>
    <w:rsid w:val="00576856"/>
    <w:rsid w:val="00591E5E"/>
    <w:rsid w:val="00596464"/>
    <w:rsid w:val="005965EE"/>
    <w:rsid w:val="005A5E7B"/>
    <w:rsid w:val="005C3DDB"/>
    <w:rsid w:val="005C5B66"/>
    <w:rsid w:val="00604D03"/>
    <w:rsid w:val="0061250B"/>
    <w:rsid w:val="00617A19"/>
    <w:rsid w:val="00617E48"/>
    <w:rsid w:val="006309B1"/>
    <w:rsid w:val="00632189"/>
    <w:rsid w:val="00643C9B"/>
    <w:rsid w:val="006442D7"/>
    <w:rsid w:val="00657C86"/>
    <w:rsid w:val="006622F1"/>
    <w:rsid w:val="006630CB"/>
    <w:rsid w:val="006631AB"/>
    <w:rsid w:val="006729EE"/>
    <w:rsid w:val="00672A6D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7009E1"/>
    <w:rsid w:val="00711466"/>
    <w:rsid w:val="00714462"/>
    <w:rsid w:val="00725AC4"/>
    <w:rsid w:val="00727118"/>
    <w:rsid w:val="007315BB"/>
    <w:rsid w:val="00742D93"/>
    <w:rsid w:val="007500D9"/>
    <w:rsid w:val="00753C12"/>
    <w:rsid w:val="00753CB9"/>
    <w:rsid w:val="00757CC7"/>
    <w:rsid w:val="00761FEA"/>
    <w:rsid w:val="007809A2"/>
    <w:rsid w:val="00780EA2"/>
    <w:rsid w:val="00784748"/>
    <w:rsid w:val="00786CF7"/>
    <w:rsid w:val="007870A2"/>
    <w:rsid w:val="007872F3"/>
    <w:rsid w:val="00792561"/>
    <w:rsid w:val="00794DD7"/>
    <w:rsid w:val="007A22C4"/>
    <w:rsid w:val="007A367E"/>
    <w:rsid w:val="007A6EF5"/>
    <w:rsid w:val="007B4E24"/>
    <w:rsid w:val="007D013F"/>
    <w:rsid w:val="007D5E4D"/>
    <w:rsid w:val="007D6346"/>
    <w:rsid w:val="007E0C95"/>
    <w:rsid w:val="007E3441"/>
    <w:rsid w:val="007E3CCA"/>
    <w:rsid w:val="007E771D"/>
    <w:rsid w:val="007F2979"/>
    <w:rsid w:val="007F6F93"/>
    <w:rsid w:val="00805416"/>
    <w:rsid w:val="0082016C"/>
    <w:rsid w:val="008208B8"/>
    <w:rsid w:val="008338F4"/>
    <w:rsid w:val="008368FF"/>
    <w:rsid w:val="008461C6"/>
    <w:rsid w:val="0085350C"/>
    <w:rsid w:val="00860ECC"/>
    <w:rsid w:val="00870F12"/>
    <w:rsid w:val="00871FF0"/>
    <w:rsid w:val="00880C07"/>
    <w:rsid w:val="00882F0F"/>
    <w:rsid w:val="008859BD"/>
    <w:rsid w:val="008960F3"/>
    <w:rsid w:val="00896AF9"/>
    <w:rsid w:val="00897A48"/>
    <w:rsid w:val="008A21A0"/>
    <w:rsid w:val="008A48D9"/>
    <w:rsid w:val="008B2E23"/>
    <w:rsid w:val="008B7005"/>
    <w:rsid w:val="008C3B82"/>
    <w:rsid w:val="008C6900"/>
    <w:rsid w:val="008F7E36"/>
    <w:rsid w:val="009106F9"/>
    <w:rsid w:val="009117C6"/>
    <w:rsid w:val="009166C1"/>
    <w:rsid w:val="00917E53"/>
    <w:rsid w:val="00922F31"/>
    <w:rsid w:val="0094610F"/>
    <w:rsid w:val="0094679D"/>
    <w:rsid w:val="0095114A"/>
    <w:rsid w:val="009528FC"/>
    <w:rsid w:val="00973C8E"/>
    <w:rsid w:val="00973CF8"/>
    <w:rsid w:val="00976229"/>
    <w:rsid w:val="00995F9D"/>
    <w:rsid w:val="009B1282"/>
    <w:rsid w:val="009C4D75"/>
    <w:rsid w:val="009C5B81"/>
    <w:rsid w:val="009D34E7"/>
    <w:rsid w:val="009D5495"/>
    <w:rsid w:val="009E0564"/>
    <w:rsid w:val="009E0ADC"/>
    <w:rsid w:val="009E2867"/>
    <w:rsid w:val="009E5BC3"/>
    <w:rsid w:val="009E640B"/>
    <w:rsid w:val="009F1818"/>
    <w:rsid w:val="00A049D3"/>
    <w:rsid w:val="00A05E07"/>
    <w:rsid w:val="00A101E9"/>
    <w:rsid w:val="00A1341C"/>
    <w:rsid w:val="00A13489"/>
    <w:rsid w:val="00A1429C"/>
    <w:rsid w:val="00A14B5F"/>
    <w:rsid w:val="00A37445"/>
    <w:rsid w:val="00A46073"/>
    <w:rsid w:val="00A53F1C"/>
    <w:rsid w:val="00A619BE"/>
    <w:rsid w:val="00A651A2"/>
    <w:rsid w:val="00A663A4"/>
    <w:rsid w:val="00A668BF"/>
    <w:rsid w:val="00A676FF"/>
    <w:rsid w:val="00A75244"/>
    <w:rsid w:val="00A83BEA"/>
    <w:rsid w:val="00A92344"/>
    <w:rsid w:val="00A928CA"/>
    <w:rsid w:val="00A92F69"/>
    <w:rsid w:val="00A97146"/>
    <w:rsid w:val="00AB3144"/>
    <w:rsid w:val="00AB6CF3"/>
    <w:rsid w:val="00AF1DA6"/>
    <w:rsid w:val="00AF4C2F"/>
    <w:rsid w:val="00AF6E09"/>
    <w:rsid w:val="00B04053"/>
    <w:rsid w:val="00B06937"/>
    <w:rsid w:val="00B16B91"/>
    <w:rsid w:val="00B21ACE"/>
    <w:rsid w:val="00B2427B"/>
    <w:rsid w:val="00B261AE"/>
    <w:rsid w:val="00B70F6D"/>
    <w:rsid w:val="00B82505"/>
    <w:rsid w:val="00B82A85"/>
    <w:rsid w:val="00BA105F"/>
    <w:rsid w:val="00BA1904"/>
    <w:rsid w:val="00BB0B35"/>
    <w:rsid w:val="00BB64EF"/>
    <w:rsid w:val="00BD10A2"/>
    <w:rsid w:val="00BF2DBE"/>
    <w:rsid w:val="00C00753"/>
    <w:rsid w:val="00C021AB"/>
    <w:rsid w:val="00C1138A"/>
    <w:rsid w:val="00C30591"/>
    <w:rsid w:val="00C357EC"/>
    <w:rsid w:val="00C47412"/>
    <w:rsid w:val="00C50F63"/>
    <w:rsid w:val="00C53EA6"/>
    <w:rsid w:val="00C63233"/>
    <w:rsid w:val="00C64E24"/>
    <w:rsid w:val="00C66836"/>
    <w:rsid w:val="00C87058"/>
    <w:rsid w:val="00C95DAD"/>
    <w:rsid w:val="00CA4C3F"/>
    <w:rsid w:val="00CA6CEE"/>
    <w:rsid w:val="00CB1FF1"/>
    <w:rsid w:val="00CC1F28"/>
    <w:rsid w:val="00CC2D86"/>
    <w:rsid w:val="00CC4DFB"/>
    <w:rsid w:val="00CD210B"/>
    <w:rsid w:val="00CE6A94"/>
    <w:rsid w:val="00CF4905"/>
    <w:rsid w:val="00CF59F5"/>
    <w:rsid w:val="00D00E98"/>
    <w:rsid w:val="00D15C70"/>
    <w:rsid w:val="00D2011C"/>
    <w:rsid w:val="00D23AE9"/>
    <w:rsid w:val="00D35C65"/>
    <w:rsid w:val="00D3662A"/>
    <w:rsid w:val="00D46BE6"/>
    <w:rsid w:val="00D6693A"/>
    <w:rsid w:val="00D7343B"/>
    <w:rsid w:val="00D864F7"/>
    <w:rsid w:val="00D91946"/>
    <w:rsid w:val="00D92244"/>
    <w:rsid w:val="00D9541A"/>
    <w:rsid w:val="00DA4252"/>
    <w:rsid w:val="00DA5ABA"/>
    <w:rsid w:val="00DB59AE"/>
    <w:rsid w:val="00DB5DBE"/>
    <w:rsid w:val="00DC0828"/>
    <w:rsid w:val="00DC4524"/>
    <w:rsid w:val="00DC661D"/>
    <w:rsid w:val="00DC7005"/>
    <w:rsid w:val="00DD2F2B"/>
    <w:rsid w:val="00DE3D88"/>
    <w:rsid w:val="00DF3D03"/>
    <w:rsid w:val="00E02DEB"/>
    <w:rsid w:val="00E13548"/>
    <w:rsid w:val="00E1701B"/>
    <w:rsid w:val="00E30D56"/>
    <w:rsid w:val="00E44DE5"/>
    <w:rsid w:val="00E54552"/>
    <w:rsid w:val="00E77635"/>
    <w:rsid w:val="00E86AA5"/>
    <w:rsid w:val="00E879E9"/>
    <w:rsid w:val="00E95CAE"/>
    <w:rsid w:val="00EA1419"/>
    <w:rsid w:val="00EA57FA"/>
    <w:rsid w:val="00EC7AE8"/>
    <w:rsid w:val="00ED4DDA"/>
    <w:rsid w:val="00ED7048"/>
    <w:rsid w:val="00EF7089"/>
    <w:rsid w:val="00F05E85"/>
    <w:rsid w:val="00F26CED"/>
    <w:rsid w:val="00F30077"/>
    <w:rsid w:val="00F47D86"/>
    <w:rsid w:val="00F5498A"/>
    <w:rsid w:val="00F62297"/>
    <w:rsid w:val="00F7370E"/>
    <w:rsid w:val="00F743A5"/>
    <w:rsid w:val="00F752A2"/>
    <w:rsid w:val="00F7637B"/>
    <w:rsid w:val="00F81445"/>
    <w:rsid w:val="00F838AC"/>
    <w:rsid w:val="00F90725"/>
    <w:rsid w:val="00FA3FDD"/>
    <w:rsid w:val="00FA6417"/>
    <w:rsid w:val="00FA6A2E"/>
    <w:rsid w:val="00FA6CDE"/>
    <w:rsid w:val="00FB1E1F"/>
    <w:rsid w:val="00FC1298"/>
    <w:rsid w:val="00FC1A9B"/>
    <w:rsid w:val="00FE558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9A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9106F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E9FB2F6.dotm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Gesamtauswertung Heimat- und Dekanatsschützenfest Höngen</vt:lpstr>
    </vt:vector>
  </TitlesOfParts>
  <Company>MGEPA NRW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Gesamtauswertung Heimat- und Dekanatsschützenfest Höngen</dc:title>
  <dc:creator>Ludwig Kaprot</dc:creator>
  <cp:lastModifiedBy>Küppers, Norbert (ID)</cp:lastModifiedBy>
  <cp:revision>2</cp:revision>
  <dcterms:created xsi:type="dcterms:W3CDTF">2017-06-22T09:26:00Z</dcterms:created>
  <dcterms:modified xsi:type="dcterms:W3CDTF">2017-06-22T09:26:00Z</dcterms:modified>
</cp:coreProperties>
</file>